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66" w:rsidRPr="002069B0" w:rsidRDefault="00EF7A66" w:rsidP="00EF7A66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b/>
          <w:color w:val="0000FF"/>
        </w:rPr>
      </w:pPr>
      <w:r w:rsidRPr="002069B0">
        <w:rPr>
          <w:rFonts w:ascii="Arial" w:hAnsi="Arial" w:cs="Arial"/>
          <w:b/>
          <w:color w:val="0000FF"/>
        </w:rPr>
        <w:t>Investeşte în  oameni!</w:t>
      </w:r>
    </w:p>
    <w:p w:rsidR="00EF7A66" w:rsidRPr="008E7F1E" w:rsidRDefault="00EF7A66" w:rsidP="00EF7A66">
      <w:pPr>
        <w:rPr>
          <w:rFonts w:ascii="Arial" w:hAnsi="Arial" w:cs="Arial"/>
          <w:bCs/>
          <w:color w:val="000000"/>
          <w:sz w:val="18"/>
          <w:szCs w:val="18"/>
        </w:rPr>
      </w:pPr>
      <w:r w:rsidRPr="008E7F1E">
        <w:rPr>
          <w:rFonts w:ascii="Arial" w:hAnsi="Arial" w:cs="Arial"/>
          <w:bCs/>
          <w:color w:val="000000"/>
          <w:sz w:val="18"/>
          <w:szCs w:val="18"/>
        </w:rPr>
        <w:t>FONDUL SOCIAL EUROPEAN</w:t>
      </w:r>
    </w:p>
    <w:p w:rsidR="00EF7A66" w:rsidRPr="008E7F1E" w:rsidRDefault="00EF7A66" w:rsidP="00EF7A66">
      <w:pPr>
        <w:rPr>
          <w:rFonts w:ascii="Arial" w:hAnsi="Arial" w:cs="Arial"/>
          <w:bCs/>
          <w:color w:val="000000"/>
          <w:sz w:val="18"/>
          <w:szCs w:val="18"/>
        </w:rPr>
      </w:pPr>
      <w:r w:rsidRPr="008E7F1E">
        <w:rPr>
          <w:rFonts w:ascii="Arial" w:hAnsi="Arial" w:cs="Arial"/>
          <w:bCs/>
          <w:color w:val="000000"/>
          <w:sz w:val="18"/>
          <w:szCs w:val="18"/>
        </w:rPr>
        <w:t xml:space="preserve">Programul Operaţional Sectorial Dezvoltarea Resurselor Umane 2007 – 2013 </w:t>
      </w:r>
    </w:p>
    <w:p w:rsidR="00EF7A66" w:rsidRPr="008E7F1E" w:rsidRDefault="00EF7A66" w:rsidP="00EF7A66">
      <w:pPr>
        <w:rPr>
          <w:rFonts w:ascii="Arial" w:hAnsi="Arial" w:cs="Arial"/>
          <w:bCs/>
          <w:color w:val="000000"/>
          <w:sz w:val="16"/>
          <w:szCs w:val="16"/>
        </w:rPr>
      </w:pPr>
      <w:r w:rsidRPr="008E7F1E">
        <w:rPr>
          <w:rFonts w:ascii="Arial" w:hAnsi="Arial" w:cs="Arial"/>
          <w:bCs/>
          <w:color w:val="000000"/>
          <w:sz w:val="16"/>
          <w:szCs w:val="16"/>
        </w:rPr>
        <w:t>Axa prioritară nr.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7F1E">
        <w:rPr>
          <w:rFonts w:ascii="Arial" w:hAnsi="Arial" w:cs="Arial"/>
          <w:bCs/>
          <w:color w:val="000000"/>
          <w:sz w:val="16"/>
          <w:szCs w:val="16"/>
        </w:rPr>
        <w:t>1 „Educaţia şi formarea profesională în sprijinul creşterii economice şi dezvoltării societăţii bazate pe cunoaştere”</w:t>
      </w:r>
    </w:p>
    <w:p w:rsidR="00EF7A66" w:rsidRPr="008E7F1E" w:rsidRDefault="00EF7A66" w:rsidP="00EF7A66">
      <w:pPr>
        <w:rPr>
          <w:rFonts w:ascii="Arial" w:hAnsi="Arial" w:cs="Arial"/>
          <w:sz w:val="18"/>
          <w:szCs w:val="18"/>
        </w:rPr>
      </w:pPr>
      <w:r w:rsidRPr="008E7F1E">
        <w:rPr>
          <w:rFonts w:ascii="Arial" w:hAnsi="Arial" w:cs="Arial"/>
          <w:sz w:val="18"/>
          <w:szCs w:val="18"/>
        </w:rPr>
        <w:t>Domeniul major de intervenţie 1.5 „Programe doctorale şi post-doctorale în sprijinul cercetării”</w:t>
      </w:r>
    </w:p>
    <w:p w:rsidR="00EF7A66" w:rsidRPr="008E7F1E" w:rsidRDefault="00EF7A66" w:rsidP="00EF7A66">
      <w:pPr>
        <w:rPr>
          <w:rFonts w:ascii="Arial" w:hAnsi="Arial" w:cs="Arial"/>
          <w:b/>
          <w:bCs/>
          <w:sz w:val="18"/>
          <w:szCs w:val="18"/>
        </w:rPr>
      </w:pPr>
      <w:r w:rsidRPr="008E7F1E">
        <w:rPr>
          <w:rFonts w:ascii="Arial" w:hAnsi="Arial" w:cs="Arial"/>
          <w:bCs/>
          <w:sz w:val="18"/>
          <w:szCs w:val="18"/>
        </w:rPr>
        <w:t xml:space="preserve">Titlul proiectului: </w:t>
      </w:r>
      <w:r w:rsidRPr="008E7F1E">
        <w:rPr>
          <w:rFonts w:ascii="Arial" w:hAnsi="Arial" w:cs="Arial"/>
          <w:b/>
          <w:bCs/>
          <w:sz w:val="18"/>
          <w:szCs w:val="18"/>
        </w:rPr>
        <w:t>,,Rute de excelenţă academică în cercetarea doctorală şi post-doctorală – READ”</w:t>
      </w:r>
    </w:p>
    <w:p w:rsidR="00EF7A66" w:rsidRPr="00B3654F" w:rsidRDefault="00EF7A66" w:rsidP="00EF7A66">
      <w:pPr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B3654F">
        <w:rPr>
          <w:rFonts w:ascii="Arial" w:hAnsi="Arial" w:cs="Arial"/>
          <w:i/>
          <w:sz w:val="16"/>
          <w:szCs w:val="16"/>
          <w:lang w:val="pt-BR"/>
        </w:rPr>
        <w:t>Academia Română</w:t>
      </w:r>
      <w:r w:rsidRPr="00B3654F">
        <w:rPr>
          <w:rFonts w:ascii="Arial" w:hAnsi="Arial" w:cs="Arial"/>
          <w:sz w:val="16"/>
          <w:szCs w:val="16"/>
          <w:lang w:val="pt-BR"/>
        </w:rPr>
        <w:t xml:space="preserve"> </w:t>
      </w:r>
      <w:r w:rsidRPr="00B3654F">
        <w:rPr>
          <w:rFonts w:ascii="Arial" w:hAnsi="Arial" w:cs="Arial"/>
          <w:i/>
          <w:sz w:val="16"/>
          <w:szCs w:val="16"/>
          <w:lang w:val="pt-BR"/>
        </w:rPr>
        <w:t>- operator de date cu caracter personal nr. 17207 în scopul declarat "derulare programe post-doctorale”</w:t>
      </w:r>
    </w:p>
    <w:p w:rsidR="00EF7A66" w:rsidRPr="009D3BB1" w:rsidRDefault="00EF7A66" w:rsidP="00EF7A66">
      <w:pPr>
        <w:rPr>
          <w:rFonts w:ascii="Arial" w:hAnsi="Arial" w:cs="Arial"/>
          <w:sz w:val="20"/>
          <w:szCs w:val="20"/>
          <w:lang w:val="es-ES"/>
        </w:rPr>
      </w:pPr>
      <w:r w:rsidRPr="009D3BB1">
        <w:rPr>
          <w:rFonts w:ascii="Arial" w:hAnsi="Arial" w:cs="Arial"/>
          <w:sz w:val="20"/>
          <w:szCs w:val="20"/>
        </w:rPr>
        <w:t>Beneficiar: ACADEMIA ROMÂNĂ</w:t>
      </w:r>
    </w:p>
    <w:p w:rsidR="00A429F5" w:rsidRDefault="00EF7A66" w:rsidP="00EF7A66">
      <w:pPr>
        <w:rPr>
          <w:rFonts w:ascii="Arial" w:hAnsi="Arial" w:cs="Arial"/>
          <w:b/>
          <w:bCs/>
          <w:sz w:val="20"/>
          <w:szCs w:val="20"/>
        </w:rPr>
      </w:pPr>
      <w:r w:rsidRPr="009D3BB1">
        <w:rPr>
          <w:rFonts w:ascii="Arial" w:hAnsi="Arial" w:cs="Arial"/>
          <w:b/>
          <w:bCs/>
          <w:sz w:val="20"/>
          <w:szCs w:val="20"/>
        </w:rPr>
        <w:t>Contract nr. POSDRU/159/1.5/S/137926</w:t>
      </w:r>
    </w:p>
    <w:p w:rsidR="00EF7A66" w:rsidRDefault="00EF7A66" w:rsidP="00EF7A66">
      <w:pPr>
        <w:rPr>
          <w:lang w:val="en-US"/>
        </w:rPr>
      </w:pPr>
    </w:p>
    <w:p w:rsidR="00DE1187" w:rsidRDefault="00DE1187" w:rsidP="00DE1187">
      <w:pPr>
        <w:ind w:left="79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>APROBAT,</w:t>
      </w:r>
    </w:p>
    <w:p w:rsidR="00DE1187" w:rsidRDefault="00DE1187" w:rsidP="00DE1187">
      <w:pPr>
        <w:ind w:left="7920"/>
        <w:rPr>
          <w:rFonts w:ascii="Arial" w:hAnsi="Arial" w:cs="Arial"/>
          <w:b/>
          <w:bCs/>
        </w:rPr>
      </w:pPr>
    </w:p>
    <w:p w:rsidR="00DE1187" w:rsidRDefault="00DE1187" w:rsidP="00DE1187">
      <w:pPr>
        <w:ind w:left="5760" w:firstLine="7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MANAGER PROIECT,</w:t>
      </w:r>
    </w:p>
    <w:p w:rsidR="00DE1187" w:rsidRDefault="00DE1187" w:rsidP="00DE1187">
      <w:pPr>
        <w:ind w:left="79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Dr. Constantin MARIN</w:t>
      </w:r>
    </w:p>
    <w:p w:rsidR="00DE1187" w:rsidRDefault="00DE1187" w:rsidP="00DE1187">
      <w:pPr>
        <w:rPr>
          <w:rFonts w:ascii="Arial" w:hAnsi="Arial" w:cs="Arial"/>
          <w:b/>
          <w:bCs/>
          <w:sz w:val="20"/>
          <w:szCs w:val="20"/>
        </w:rPr>
      </w:pPr>
    </w:p>
    <w:p w:rsidR="00DE1187" w:rsidRDefault="00DE1187" w:rsidP="00DE1187">
      <w:pPr>
        <w:rPr>
          <w:rFonts w:ascii="Arial" w:hAnsi="Arial" w:cs="Arial"/>
          <w:b/>
          <w:bCs/>
          <w:sz w:val="20"/>
          <w:szCs w:val="20"/>
        </w:rPr>
      </w:pPr>
    </w:p>
    <w:p w:rsidR="00DE1187" w:rsidRDefault="00DE1187" w:rsidP="00DE1187">
      <w:pPr>
        <w:pStyle w:val="Heading1"/>
        <w:keepLines/>
        <w:spacing w:before="0" w:after="0"/>
        <w:jc w:val="center"/>
        <w:rPr>
          <w:b w:val="0"/>
          <w:smallCaps/>
          <w:lang w:val="ro-RO"/>
        </w:rPr>
      </w:pPr>
      <w:r>
        <w:rPr>
          <w:b w:val="0"/>
          <w:smallCaps/>
          <w:lang w:val="ro-RO"/>
        </w:rPr>
        <w:t xml:space="preserve">raport lunar privind activitatea cercetătorului postdoctorat </w:t>
      </w:r>
    </w:p>
    <w:p w:rsidR="00DE1187" w:rsidRDefault="00DE1187" w:rsidP="00DE1187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pe luna </w:t>
      </w:r>
      <w:r w:rsidRPr="00DE1187">
        <w:rPr>
          <w:rFonts w:ascii="Arial" w:hAnsi="Arial" w:cs="Arial"/>
          <w:sz w:val="28"/>
          <w:szCs w:val="28"/>
          <w:lang w:val="ro-RO"/>
        </w:rPr>
        <w:t>.....................</w:t>
      </w:r>
      <w:r>
        <w:rPr>
          <w:rFonts w:ascii="Arial" w:hAnsi="Arial" w:cs="Arial"/>
          <w:b/>
          <w:sz w:val="28"/>
          <w:szCs w:val="28"/>
          <w:lang w:val="ro-RO"/>
        </w:rPr>
        <w:t xml:space="preserve"> 201</w:t>
      </w:r>
      <w:r>
        <w:rPr>
          <w:rFonts w:ascii="Arial" w:hAnsi="Arial" w:cs="Arial"/>
          <w:b/>
          <w:sz w:val="28"/>
          <w:szCs w:val="28"/>
          <w:lang w:val="ro-RO"/>
        </w:rPr>
        <w:t>5</w:t>
      </w:r>
      <w:bookmarkStart w:id="0" w:name="_GoBack"/>
      <w:bookmarkEnd w:id="0"/>
    </w:p>
    <w:p w:rsidR="00DE1187" w:rsidRDefault="00DE1187" w:rsidP="00DE1187">
      <w:pPr>
        <w:jc w:val="right"/>
        <w:rPr>
          <w:rFonts w:ascii="Arial" w:hAnsi="Arial" w:cs="Arial"/>
          <w:lang w:eastAsia="x-none"/>
        </w:rPr>
      </w:pPr>
    </w:p>
    <w:p w:rsidR="00DE1187" w:rsidRDefault="00DE1187" w:rsidP="00DE1187">
      <w:pPr>
        <w:rPr>
          <w:rFonts w:ascii="Arial" w:hAnsi="Arial" w:cs="Arial"/>
          <w:lang w:eastAsia="x-none"/>
        </w:rPr>
      </w:pPr>
    </w:p>
    <w:p w:rsidR="00DE1187" w:rsidRDefault="00DE1187" w:rsidP="00DE1187">
      <w:pPr>
        <w:numPr>
          <w:ilvl w:val="0"/>
          <w:numId w:val="12"/>
        </w:numPr>
        <w:spacing w:before="12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Nume și prenume cercetător postdoctorat: …………………………………...</w:t>
      </w:r>
    </w:p>
    <w:p w:rsidR="00DE1187" w:rsidRDefault="00DE1187" w:rsidP="00DE1187">
      <w:pPr>
        <w:numPr>
          <w:ilvl w:val="0"/>
          <w:numId w:val="12"/>
        </w:numPr>
        <w:spacing w:before="12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Nume și prenume tutore: ………………………………………………..………</w:t>
      </w:r>
    </w:p>
    <w:p w:rsidR="00DE1187" w:rsidRDefault="00DE1187" w:rsidP="00DE1187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Activitățile desfășurate:</w:t>
      </w:r>
    </w:p>
    <w:tbl>
      <w:tblPr>
        <w:tblW w:w="10267" w:type="dxa"/>
        <w:jc w:val="center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160"/>
        <w:gridCol w:w="4500"/>
        <w:gridCol w:w="2883"/>
      </w:tblGrid>
      <w:tr w:rsidR="00DE1187" w:rsidTr="00DE1187">
        <w:trPr>
          <w:trHeight w:val="68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87" w:rsidRDefault="00DE118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Nr. crt.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87" w:rsidRDefault="00DE118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Obiective urmărite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87" w:rsidRDefault="00DE118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Activită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i desfășurate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87" w:rsidRDefault="00DE118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Rezultate obținute</w:t>
            </w: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E1187" w:rsidTr="00DE1187">
        <w:trPr>
          <w:trHeight w:val="34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 w:rsidP="00DE118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87" w:rsidRDefault="00DE118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DE1187" w:rsidRDefault="00DE1187" w:rsidP="00DE1187">
      <w:pPr>
        <w:spacing w:before="120" w:after="120"/>
        <w:ind w:left="714"/>
        <w:jc w:val="both"/>
        <w:rPr>
          <w:rFonts w:ascii="Arial" w:hAnsi="Arial" w:cs="Arial"/>
          <w:b/>
          <w:iCs/>
        </w:rPr>
      </w:pPr>
    </w:p>
    <w:p w:rsidR="00DE1187" w:rsidRDefault="00DE1187" w:rsidP="00DE1187">
      <w:pPr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lang w:eastAsia="x-none"/>
        </w:rPr>
        <w:t>AVIZAT TUTORE,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Semnătură cercetător postdoctorat,</w:t>
      </w:r>
    </w:p>
    <w:p w:rsidR="00DE1187" w:rsidRDefault="00DE1187" w:rsidP="00DE1187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:rsidR="00DE1187" w:rsidRDefault="00DE1187" w:rsidP="00DE118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ab/>
        <w:t xml:space="preserve"> Semn</w:t>
      </w:r>
      <w:r>
        <w:rPr>
          <w:rFonts w:ascii="Arial" w:hAnsi="Arial" w:cs="Arial"/>
          <w:iCs/>
        </w:rPr>
        <w:t>ă</w:t>
      </w:r>
      <w:r>
        <w:rPr>
          <w:rFonts w:ascii="Arial" w:hAnsi="Arial" w:cs="Arial"/>
          <w:lang w:val="ro-RO"/>
        </w:rPr>
        <w:t>tur</w:t>
      </w:r>
      <w:r>
        <w:rPr>
          <w:rFonts w:ascii="Arial" w:hAnsi="Arial" w:cs="Arial"/>
          <w:iCs/>
        </w:rPr>
        <w:t>ă</w:t>
      </w:r>
      <w:r>
        <w:rPr>
          <w:rFonts w:ascii="Arial" w:hAnsi="Arial" w:cs="Arial"/>
          <w:lang w:val="ro-RO"/>
        </w:rPr>
        <w:t>: ..........................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........................................</w:t>
      </w:r>
    </w:p>
    <w:p w:rsidR="00DE1187" w:rsidRPr="00FD5AB5" w:rsidRDefault="00DE1187" w:rsidP="00EF7A66">
      <w:pPr>
        <w:rPr>
          <w:lang w:val="en-US"/>
        </w:rPr>
      </w:pPr>
    </w:p>
    <w:sectPr w:rsidR="00DE1187" w:rsidRPr="00FD5AB5" w:rsidSect="00E115D4">
      <w:headerReference w:type="default" r:id="rId9"/>
      <w:footerReference w:type="even" r:id="rId10"/>
      <w:footerReference w:type="default" r:id="rId11"/>
      <w:pgSz w:w="11909" w:h="16834" w:code="9"/>
      <w:pgMar w:top="720" w:right="567" w:bottom="720" w:left="567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F9" w:rsidRDefault="00085FF9">
      <w:r>
        <w:separator/>
      </w:r>
    </w:p>
  </w:endnote>
  <w:endnote w:type="continuationSeparator" w:id="0">
    <w:p w:rsidR="00085FF9" w:rsidRDefault="0008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E5" w:rsidRDefault="00D45019" w:rsidP="00767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13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3E5" w:rsidRDefault="007013E5" w:rsidP="007671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E5" w:rsidRPr="00940BAA" w:rsidRDefault="007013E5" w:rsidP="00350A5D">
    <w:pPr>
      <w:pStyle w:val="Footer"/>
      <w:ind w:right="360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F9" w:rsidRDefault="00085FF9">
      <w:r>
        <w:separator/>
      </w:r>
    </w:p>
  </w:footnote>
  <w:footnote w:type="continuationSeparator" w:id="0">
    <w:p w:rsidR="00085FF9" w:rsidRDefault="0008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Spec="center" w:tblpY="596"/>
      <w:tblW w:w="113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1418"/>
      <w:gridCol w:w="1418"/>
      <w:gridCol w:w="1418"/>
      <w:gridCol w:w="1418"/>
      <w:gridCol w:w="1418"/>
      <w:gridCol w:w="1418"/>
      <w:gridCol w:w="1418"/>
    </w:tblGrid>
    <w:tr w:rsidR="00D62971" w:rsidTr="00EF3CB7">
      <w:trPr>
        <w:trHeight w:val="356"/>
      </w:trPr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</w:tr>
    <w:tr w:rsidR="00D62971" w:rsidTr="00EF3CB7">
      <w:trPr>
        <w:trHeight w:val="737"/>
      </w:trPr>
      <w:tc>
        <w:tcPr>
          <w:tcW w:w="1418" w:type="dxa"/>
          <w:shd w:val="clear" w:color="auto" w:fill="auto"/>
          <w:vAlign w:val="center"/>
        </w:tcPr>
        <w:p w:rsidR="00D62971" w:rsidRPr="003442FF" w:rsidRDefault="00EF3CB7" w:rsidP="00D62971">
          <w:pPr>
            <w:jc w:val="center"/>
            <w:rPr>
              <w:color w:val="003978"/>
            </w:rPr>
          </w:pPr>
          <w:r>
            <w:object w:dxaOrig="3495" w:dyaOrig="2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85pt;height:31.65pt" o:ole="">
                <v:imagedata r:id="rId1" o:title=""/>
              </v:shape>
              <o:OLEObject Type="Embed" ProgID="PBrush" ShapeID="_x0000_i1025" DrawAspect="Content" ObjectID="_1484112597" r:id="rId2"/>
            </w:object>
          </w:r>
        </w:p>
      </w:tc>
      <w:tc>
        <w:tcPr>
          <w:tcW w:w="1418" w:type="dxa"/>
          <w:shd w:val="clear" w:color="auto" w:fill="auto"/>
          <w:vAlign w:val="center"/>
        </w:tcPr>
        <w:p w:rsidR="00D62971" w:rsidRPr="003442FF" w:rsidRDefault="006461E3" w:rsidP="00EF3CB7">
          <w:pPr>
            <w:jc w:val="center"/>
            <w:rPr>
              <w:b/>
            </w:rPr>
          </w:pPr>
          <w:r>
            <w:object w:dxaOrig="2625" w:dyaOrig="2445">
              <v:shape id="_x0000_i1026" type="#_x0000_t75" style="width:38.3pt;height:35.8pt" o:ole="">
                <v:imagedata r:id="rId3" o:title=""/>
              </v:shape>
              <o:OLEObject Type="Embed" ProgID="PBrush" ShapeID="_x0000_i1026" DrawAspect="Content" ObjectID="_1484112598" r:id="rId4"/>
            </w:object>
          </w:r>
        </w:p>
      </w:tc>
      <w:tc>
        <w:tcPr>
          <w:tcW w:w="1418" w:type="dxa"/>
          <w:vAlign w:val="center"/>
        </w:tcPr>
        <w:p w:rsidR="00D62971" w:rsidRDefault="0051717E" w:rsidP="00EF3CB7">
          <w:pPr>
            <w:jc w:val="cent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21FFB70F" wp14:editId="6A1E84DA">
                <wp:simplePos x="0" y="0"/>
                <wp:positionH relativeFrom="column">
                  <wp:posOffset>237490</wp:posOffset>
                </wp:positionH>
                <wp:positionV relativeFrom="paragraph">
                  <wp:posOffset>-1905</wp:posOffset>
                </wp:positionV>
                <wp:extent cx="427990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20190" y="20190"/>
                    <wp:lineTo x="2019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D62971" w:rsidRDefault="00EF3CB7" w:rsidP="00EF3CB7">
          <w:pPr>
            <w:jc w:val="center"/>
          </w:pPr>
          <w:r>
            <w:object w:dxaOrig="2895" w:dyaOrig="2160">
              <v:shape id="_x0000_i1027" type="#_x0000_t75" style="width:42.05pt;height:31.65pt" o:ole="">
                <v:imagedata r:id="rId6" o:title=""/>
              </v:shape>
              <o:OLEObject Type="Embed" ProgID="PBrush" ShapeID="_x0000_i1027" DrawAspect="Content" ObjectID="_1484112599" r:id="rId7"/>
            </w:object>
          </w:r>
        </w:p>
      </w:tc>
      <w:tc>
        <w:tcPr>
          <w:tcW w:w="1418" w:type="dxa"/>
          <w:shd w:val="clear" w:color="auto" w:fill="auto"/>
          <w:vAlign w:val="center"/>
        </w:tcPr>
        <w:p w:rsidR="00D62971" w:rsidRDefault="00EF3CB7" w:rsidP="00EF3CB7">
          <w:pPr>
            <w:jc w:val="center"/>
          </w:pPr>
          <w:r>
            <w:object w:dxaOrig="3345" w:dyaOrig="2940">
              <v:shape id="_x0000_i1028" type="#_x0000_t75" style="width:35.8pt;height:31.65pt" o:ole="">
                <v:imagedata r:id="rId8" o:title=""/>
              </v:shape>
              <o:OLEObject Type="Embed" ProgID="PBrush" ShapeID="_x0000_i1028" DrawAspect="Content" ObjectID="_1484112600" r:id="rId9"/>
            </w:object>
          </w: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  <w:vAlign w:val="center"/>
        </w:tcPr>
        <w:p w:rsidR="00D62971" w:rsidRDefault="009E2404" w:rsidP="00EF3CB7">
          <w:pPr>
            <w:jc w:val="center"/>
          </w:pPr>
          <w:r>
            <w:object w:dxaOrig="5070" w:dyaOrig="2385">
              <v:shape id="_x0000_i1029" type="#_x0000_t75" style="width:70.75pt;height:33.3pt" o:ole="">
                <v:imagedata r:id="rId10" o:title=""/>
              </v:shape>
              <o:OLEObject Type="Embed" ProgID="PBrush" ShapeID="_x0000_i1029" DrawAspect="Content" ObjectID="_1484112601" r:id="rId11"/>
            </w:object>
          </w:r>
        </w:p>
      </w:tc>
      <w:tc>
        <w:tcPr>
          <w:tcW w:w="1418" w:type="dxa"/>
          <w:shd w:val="clear" w:color="auto" w:fill="auto"/>
          <w:vAlign w:val="center"/>
        </w:tcPr>
        <w:p w:rsidR="00D62971" w:rsidRDefault="0051717E" w:rsidP="00EF3CB7">
          <w:pPr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FDB8732" wp14:editId="13DE6780">
                <wp:extent cx="414020" cy="396875"/>
                <wp:effectExtent l="0" t="0" r="5080" b="3175"/>
                <wp:docPr id="446" name="Picture 446" descr="Ac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6" descr="Ac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2971" w:rsidTr="00EF3CB7">
      <w:trPr>
        <w:trHeight w:hRule="exact" w:val="20"/>
      </w:trPr>
      <w:tc>
        <w:tcPr>
          <w:tcW w:w="1418" w:type="dxa"/>
          <w:shd w:val="clear" w:color="auto" w:fill="auto"/>
          <w:vAlign w:val="center"/>
        </w:tcPr>
        <w:p w:rsidR="00D62971" w:rsidRPr="003442FF" w:rsidRDefault="00D62971" w:rsidP="00116DE8">
          <w:pPr>
            <w:ind w:right="-45"/>
            <w:jc w:val="both"/>
            <w:rPr>
              <w:rFonts w:ascii="Arial" w:hAnsi="Arial" w:cs="Arial"/>
              <w:b/>
              <w:color w:val="003978"/>
              <w:sz w:val="11"/>
              <w:szCs w:val="11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ind w:right="-108"/>
            <w:jc w:val="center"/>
            <w:rPr>
              <w:rFonts w:ascii="Arial" w:hAnsi="Arial" w:cs="Arial"/>
              <w:b/>
              <w:color w:val="0066B2"/>
              <w:sz w:val="10"/>
              <w:szCs w:val="10"/>
            </w:rPr>
          </w:pPr>
        </w:p>
      </w:tc>
      <w:tc>
        <w:tcPr>
          <w:tcW w:w="1418" w:type="dxa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Default="00D62971" w:rsidP="00116DE8"/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D62971" w:rsidTr="00EF3CB7">
      <w:trPr>
        <w:trHeight w:hRule="exact" w:val="329"/>
      </w:trPr>
      <w:tc>
        <w:tcPr>
          <w:tcW w:w="1418" w:type="dxa"/>
          <w:shd w:val="clear" w:color="auto" w:fill="auto"/>
          <w:vAlign w:val="center"/>
        </w:tcPr>
        <w:p w:rsidR="00D62971" w:rsidRPr="003442FF" w:rsidRDefault="00D62971" w:rsidP="00EF3CB7">
          <w:pPr>
            <w:spacing w:before="20"/>
            <w:ind w:right="-45"/>
            <w:jc w:val="center"/>
            <w:rPr>
              <w:rFonts w:ascii="Arial" w:hAnsi="Arial" w:cs="Arial"/>
              <w:b/>
              <w:color w:val="003978"/>
              <w:sz w:val="10"/>
              <w:szCs w:val="10"/>
            </w:rPr>
          </w:pPr>
          <w:r w:rsidRPr="003442FF">
            <w:rPr>
              <w:rFonts w:ascii="Arial" w:hAnsi="Arial" w:cs="Arial"/>
              <w:b/>
              <w:color w:val="003978"/>
              <w:sz w:val="10"/>
              <w:szCs w:val="10"/>
            </w:rPr>
            <w:t>UNIUNEA EUROPEANĂ</w:t>
          </w:r>
        </w:p>
      </w:tc>
      <w:tc>
        <w:tcPr>
          <w:tcW w:w="1418" w:type="dxa"/>
          <w:shd w:val="clear" w:color="auto" w:fill="auto"/>
          <w:vAlign w:val="center"/>
        </w:tcPr>
        <w:p w:rsidR="00D62971" w:rsidRPr="00EF3CB7" w:rsidRDefault="00D62971" w:rsidP="00EF3CB7">
          <w:pPr>
            <w:spacing w:before="20"/>
            <w:ind w:right="-45"/>
            <w:jc w:val="center"/>
            <w:rPr>
              <w:rFonts w:ascii="Arial" w:hAnsi="Arial" w:cs="Arial"/>
              <w:b/>
              <w:color w:val="003978"/>
              <w:sz w:val="9"/>
              <w:szCs w:val="9"/>
              <w:lang w:val="fr-FR"/>
            </w:rPr>
          </w:pPr>
        </w:p>
      </w:tc>
      <w:tc>
        <w:tcPr>
          <w:tcW w:w="1418" w:type="dxa"/>
          <w:vAlign w:val="center"/>
        </w:tcPr>
        <w:p w:rsidR="00D62971" w:rsidRPr="00D43520" w:rsidRDefault="00D62971" w:rsidP="00EF3CB7">
          <w:pPr>
            <w:spacing w:before="20"/>
            <w:jc w:val="center"/>
            <w:rPr>
              <w:rFonts w:ascii="Arial" w:hAnsi="Arial" w:cs="Arial"/>
              <w:color w:val="003399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D62971" w:rsidRPr="003442FF" w:rsidRDefault="00D62971" w:rsidP="00EF3CB7">
          <w:pPr>
            <w:spacing w:before="20"/>
            <w:jc w:val="center"/>
            <w:rPr>
              <w:rFonts w:ascii="Arial" w:hAnsi="Arial" w:cs="Arial"/>
              <w:sz w:val="10"/>
              <w:szCs w:val="10"/>
            </w:rPr>
          </w:pPr>
          <w:r w:rsidRPr="003442FF">
            <w:rPr>
              <w:rFonts w:ascii="Arial" w:hAnsi="Arial" w:cs="Arial"/>
              <w:sz w:val="10"/>
              <w:szCs w:val="10"/>
            </w:rPr>
            <w:t>Fondul Social European</w:t>
          </w:r>
        </w:p>
        <w:p w:rsidR="00D62971" w:rsidRPr="003442FF" w:rsidRDefault="00D62971" w:rsidP="00EF3CB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442FF">
            <w:rPr>
              <w:rFonts w:ascii="Arial" w:hAnsi="Arial" w:cs="Arial"/>
              <w:sz w:val="10"/>
              <w:szCs w:val="10"/>
            </w:rPr>
            <w:t>POSDRU 2007-2013</w:t>
          </w:r>
        </w:p>
      </w:tc>
      <w:tc>
        <w:tcPr>
          <w:tcW w:w="1418" w:type="dxa"/>
          <w:shd w:val="clear" w:color="auto" w:fill="auto"/>
          <w:vAlign w:val="center"/>
        </w:tcPr>
        <w:p w:rsidR="00D62971" w:rsidRPr="003442FF" w:rsidRDefault="00D62971" w:rsidP="00EF3CB7">
          <w:pPr>
            <w:spacing w:before="20"/>
            <w:jc w:val="center"/>
            <w:rPr>
              <w:rFonts w:ascii="Arial" w:hAnsi="Arial" w:cs="Arial"/>
              <w:sz w:val="10"/>
              <w:szCs w:val="10"/>
            </w:rPr>
          </w:pPr>
          <w:r w:rsidRPr="003442FF">
            <w:rPr>
              <w:rFonts w:ascii="Arial" w:hAnsi="Arial" w:cs="Arial"/>
              <w:sz w:val="10"/>
              <w:szCs w:val="10"/>
            </w:rPr>
            <w:t>Instrumente Structurale</w:t>
          </w:r>
        </w:p>
        <w:p w:rsidR="00D62971" w:rsidRPr="003442FF" w:rsidRDefault="00D62971" w:rsidP="00EF3CB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442FF">
            <w:rPr>
              <w:rFonts w:ascii="Arial" w:hAnsi="Arial" w:cs="Arial"/>
              <w:sz w:val="10"/>
              <w:szCs w:val="10"/>
            </w:rPr>
            <w:t>2007-2013</w:t>
          </w:r>
        </w:p>
      </w:tc>
      <w:tc>
        <w:tcPr>
          <w:tcW w:w="1418" w:type="dxa"/>
          <w:shd w:val="clear" w:color="auto" w:fill="auto"/>
        </w:tcPr>
        <w:p w:rsidR="00D62971" w:rsidRDefault="00D62971" w:rsidP="00116DE8">
          <w:pPr>
            <w:jc w:val="center"/>
          </w:pPr>
        </w:p>
      </w:tc>
      <w:tc>
        <w:tcPr>
          <w:tcW w:w="1418" w:type="dxa"/>
          <w:shd w:val="clear" w:color="auto" w:fill="auto"/>
          <w:vAlign w:val="center"/>
        </w:tcPr>
        <w:p w:rsidR="00D62971" w:rsidRPr="006461E3" w:rsidRDefault="00D62971" w:rsidP="00EF3CB7">
          <w:pPr>
            <w:spacing w:before="20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6461E3">
            <w:rPr>
              <w:rFonts w:ascii="Arial" w:hAnsi="Arial" w:cs="Arial"/>
              <w:b/>
              <w:sz w:val="10"/>
              <w:szCs w:val="10"/>
            </w:rPr>
            <w:t>OIPOSDRU</w:t>
          </w:r>
        </w:p>
      </w:tc>
      <w:tc>
        <w:tcPr>
          <w:tcW w:w="1418" w:type="dxa"/>
          <w:shd w:val="clear" w:color="auto" w:fill="auto"/>
          <w:vAlign w:val="center"/>
        </w:tcPr>
        <w:p w:rsidR="00D62971" w:rsidRPr="006461E3" w:rsidRDefault="00D62971" w:rsidP="00EF3CB7">
          <w:pPr>
            <w:spacing w:before="20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6461E3">
            <w:rPr>
              <w:rFonts w:ascii="Arial" w:hAnsi="Arial" w:cs="Arial"/>
              <w:b/>
              <w:sz w:val="10"/>
              <w:szCs w:val="10"/>
            </w:rPr>
            <w:t>ACADEMIA ROMÂNĂ</w:t>
          </w:r>
        </w:p>
      </w:tc>
    </w:tr>
    <w:tr w:rsidR="00D62971" w:rsidTr="00EF3CB7">
      <w:trPr>
        <w:trHeight w:hRule="exact" w:val="360"/>
      </w:trPr>
      <w:tc>
        <w:tcPr>
          <w:tcW w:w="1418" w:type="dxa"/>
          <w:shd w:val="clear" w:color="auto" w:fill="auto"/>
          <w:vAlign w:val="center"/>
        </w:tcPr>
        <w:p w:rsidR="00D62971" w:rsidRPr="00EF3CB7" w:rsidRDefault="00D62971" w:rsidP="00116DE8">
          <w:pPr>
            <w:ind w:right="-45"/>
            <w:jc w:val="both"/>
            <w:rPr>
              <w:color w:val="003978"/>
              <w:szCs w:val="11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ind w:right="-108"/>
            <w:jc w:val="center"/>
            <w:rPr>
              <w:rFonts w:ascii="Arial" w:hAnsi="Arial" w:cs="Arial"/>
              <w:b/>
              <w:color w:val="0066B2"/>
              <w:sz w:val="10"/>
              <w:szCs w:val="10"/>
            </w:rPr>
          </w:pPr>
        </w:p>
      </w:tc>
      <w:tc>
        <w:tcPr>
          <w:tcW w:w="1418" w:type="dxa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18" w:type="dxa"/>
          <w:shd w:val="clear" w:color="auto" w:fill="auto"/>
        </w:tcPr>
        <w:p w:rsidR="00D62971" w:rsidRDefault="00D62971" w:rsidP="00116DE8"/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</w:tcPr>
        <w:p w:rsidR="00D62971" w:rsidRPr="003442FF" w:rsidRDefault="00D62971" w:rsidP="00116DE8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</w:tr>
  </w:tbl>
  <w:p w:rsidR="00F44891" w:rsidRDefault="00F44891" w:rsidP="007E1F2D">
    <w:pPr>
      <w:pStyle w:val="Header"/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7818BC"/>
    <w:multiLevelType w:val="hybridMultilevel"/>
    <w:tmpl w:val="7B12FD88"/>
    <w:lvl w:ilvl="0" w:tplc="2054B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941FD9"/>
    <w:multiLevelType w:val="hybridMultilevel"/>
    <w:tmpl w:val="449A18A4"/>
    <w:lvl w:ilvl="0" w:tplc="B58AE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401A3"/>
    <w:multiLevelType w:val="hybridMultilevel"/>
    <w:tmpl w:val="9E56D884"/>
    <w:lvl w:ilvl="0" w:tplc="F81E60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DA2E91"/>
    <w:multiLevelType w:val="hybridMultilevel"/>
    <w:tmpl w:val="7BCE1532"/>
    <w:lvl w:ilvl="0" w:tplc="8F6A546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5EEA"/>
    <w:multiLevelType w:val="hybridMultilevel"/>
    <w:tmpl w:val="FCB2CF02"/>
    <w:lvl w:ilvl="0" w:tplc="29200898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88B"/>
    <w:multiLevelType w:val="hybridMultilevel"/>
    <w:tmpl w:val="76BC6B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2CEA"/>
    <w:multiLevelType w:val="hybridMultilevel"/>
    <w:tmpl w:val="42AC3B04"/>
    <w:lvl w:ilvl="0" w:tplc="DE20F568">
      <w:numFmt w:val="bullet"/>
      <w:lvlText w:val="-"/>
      <w:lvlJc w:val="left"/>
      <w:pPr>
        <w:ind w:left="4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DFE1F3F"/>
    <w:multiLevelType w:val="hybridMultilevel"/>
    <w:tmpl w:val="7A20C0A8"/>
    <w:lvl w:ilvl="0" w:tplc="491E8D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F54E8"/>
    <w:multiLevelType w:val="multilevel"/>
    <w:tmpl w:val="03229A4A"/>
    <w:lvl w:ilvl="0">
      <w:start w:val="1"/>
      <w:numFmt w:val="decimal"/>
      <w:pStyle w:val="Asez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A11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1">
    <w:nsid w:val="4E7649BD"/>
    <w:multiLevelType w:val="hybridMultilevel"/>
    <w:tmpl w:val="DCE27A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4220"/>
    <w:multiLevelType w:val="hybridMultilevel"/>
    <w:tmpl w:val="318892E2"/>
    <w:lvl w:ilvl="0" w:tplc="D13215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D0A2F"/>
    <w:multiLevelType w:val="hybridMultilevel"/>
    <w:tmpl w:val="09A8D642"/>
    <w:lvl w:ilvl="0" w:tplc="6BDC560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7"/>
    <w:rsid w:val="000001E7"/>
    <w:rsid w:val="0000112C"/>
    <w:rsid w:val="000012A0"/>
    <w:rsid w:val="000017A8"/>
    <w:rsid w:val="00001CBC"/>
    <w:rsid w:val="000025CA"/>
    <w:rsid w:val="000033FD"/>
    <w:rsid w:val="0000346B"/>
    <w:rsid w:val="0000397B"/>
    <w:rsid w:val="00005030"/>
    <w:rsid w:val="0000676E"/>
    <w:rsid w:val="00007904"/>
    <w:rsid w:val="00007C7E"/>
    <w:rsid w:val="00007D03"/>
    <w:rsid w:val="00007E0D"/>
    <w:rsid w:val="00007EBA"/>
    <w:rsid w:val="00010170"/>
    <w:rsid w:val="00010AB7"/>
    <w:rsid w:val="00010BFF"/>
    <w:rsid w:val="000116A8"/>
    <w:rsid w:val="000116EB"/>
    <w:rsid w:val="0001257C"/>
    <w:rsid w:val="000129CC"/>
    <w:rsid w:val="00012EDF"/>
    <w:rsid w:val="00013CD8"/>
    <w:rsid w:val="000146EE"/>
    <w:rsid w:val="00014BE3"/>
    <w:rsid w:val="000158AD"/>
    <w:rsid w:val="00015CB1"/>
    <w:rsid w:val="00015F8C"/>
    <w:rsid w:val="00016036"/>
    <w:rsid w:val="00017778"/>
    <w:rsid w:val="000207DD"/>
    <w:rsid w:val="00020F32"/>
    <w:rsid w:val="00021569"/>
    <w:rsid w:val="000226A3"/>
    <w:rsid w:val="000227B4"/>
    <w:rsid w:val="000240FF"/>
    <w:rsid w:val="00024253"/>
    <w:rsid w:val="00024B31"/>
    <w:rsid w:val="00024D9A"/>
    <w:rsid w:val="00025ECF"/>
    <w:rsid w:val="00025FAE"/>
    <w:rsid w:val="000269DD"/>
    <w:rsid w:val="000271C0"/>
    <w:rsid w:val="00031ADB"/>
    <w:rsid w:val="00032958"/>
    <w:rsid w:val="00032A69"/>
    <w:rsid w:val="00032FAE"/>
    <w:rsid w:val="00035F42"/>
    <w:rsid w:val="000369AB"/>
    <w:rsid w:val="00036EDA"/>
    <w:rsid w:val="00037553"/>
    <w:rsid w:val="00040757"/>
    <w:rsid w:val="00040C48"/>
    <w:rsid w:val="00040CDC"/>
    <w:rsid w:val="0004142C"/>
    <w:rsid w:val="00041A04"/>
    <w:rsid w:val="00042345"/>
    <w:rsid w:val="00043E0F"/>
    <w:rsid w:val="000440C7"/>
    <w:rsid w:val="0004640B"/>
    <w:rsid w:val="0004677F"/>
    <w:rsid w:val="00046AEF"/>
    <w:rsid w:val="000475BA"/>
    <w:rsid w:val="000475CF"/>
    <w:rsid w:val="00050014"/>
    <w:rsid w:val="000510D0"/>
    <w:rsid w:val="00051974"/>
    <w:rsid w:val="0005380D"/>
    <w:rsid w:val="0005410D"/>
    <w:rsid w:val="000543C9"/>
    <w:rsid w:val="00055333"/>
    <w:rsid w:val="000566F3"/>
    <w:rsid w:val="0005729B"/>
    <w:rsid w:val="00057903"/>
    <w:rsid w:val="00057BA3"/>
    <w:rsid w:val="000604E6"/>
    <w:rsid w:val="00060BBF"/>
    <w:rsid w:val="000613C3"/>
    <w:rsid w:val="00061A79"/>
    <w:rsid w:val="00061DB8"/>
    <w:rsid w:val="00062620"/>
    <w:rsid w:val="0006596F"/>
    <w:rsid w:val="000661B0"/>
    <w:rsid w:val="000670AC"/>
    <w:rsid w:val="00067622"/>
    <w:rsid w:val="000677D2"/>
    <w:rsid w:val="0007000B"/>
    <w:rsid w:val="0007015F"/>
    <w:rsid w:val="00070346"/>
    <w:rsid w:val="0007071C"/>
    <w:rsid w:val="000719E6"/>
    <w:rsid w:val="00072C1B"/>
    <w:rsid w:val="00072F35"/>
    <w:rsid w:val="00073525"/>
    <w:rsid w:val="000739CC"/>
    <w:rsid w:val="000748F1"/>
    <w:rsid w:val="0007561F"/>
    <w:rsid w:val="0007575A"/>
    <w:rsid w:val="00076267"/>
    <w:rsid w:val="000765AF"/>
    <w:rsid w:val="00076992"/>
    <w:rsid w:val="000776F7"/>
    <w:rsid w:val="000778DC"/>
    <w:rsid w:val="00077C74"/>
    <w:rsid w:val="00080320"/>
    <w:rsid w:val="00080BFE"/>
    <w:rsid w:val="00081949"/>
    <w:rsid w:val="00081C9B"/>
    <w:rsid w:val="0008297C"/>
    <w:rsid w:val="00083369"/>
    <w:rsid w:val="00083650"/>
    <w:rsid w:val="00083803"/>
    <w:rsid w:val="00083F9C"/>
    <w:rsid w:val="00084525"/>
    <w:rsid w:val="00084E3E"/>
    <w:rsid w:val="00085C58"/>
    <w:rsid w:val="00085FF9"/>
    <w:rsid w:val="00087218"/>
    <w:rsid w:val="00087327"/>
    <w:rsid w:val="00087A22"/>
    <w:rsid w:val="00090285"/>
    <w:rsid w:val="00090CBD"/>
    <w:rsid w:val="00090DA4"/>
    <w:rsid w:val="00090E6B"/>
    <w:rsid w:val="00090FA9"/>
    <w:rsid w:val="000910E2"/>
    <w:rsid w:val="00091FDD"/>
    <w:rsid w:val="00092D61"/>
    <w:rsid w:val="00093029"/>
    <w:rsid w:val="000932AF"/>
    <w:rsid w:val="00093AA2"/>
    <w:rsid w:val="00093DE3"/>
    <w:rsid w:val="000940B0"/>
    <w:rsid w:val="000956CB"/>
    <w:rsid w:val="00096F9B"/>
    <w:rsid w:val="000A049D"/>
    <w:rsid w:val="000A0670"/>
    <w:rsid w:val="000A0FCC"/>
    <w:rsid w:val="000A1FA9"/>
    <w:rsid w:val="000A2738"/>
    <w:rsid w:val="000A3665"/>
    <w:rsid w:val="000A5A7C"/>
    <w:rsid w:val="000A6AD6"/>
    <w:rsid w:val="000A6F17"/>
    <w:rsid w:val="000A70A3"/>
    <w:rsid w:val="000A756F"/>
    <w:rsid w:val="000A7CC5"/>
    <w:rsid w:val="000A7DB4"/>
    <w:rsid w:val="000A7DCB"/>
    <w:rsid w:val="000B06DE"/>
    <w:rsid w:val="000B0D00"/>
    <w:rsid w:val="000B1DCE"/>
    <w:rsid w:val="000B1F11"/>
    <w:rsid w:val="000B22A0"/>
    <w:rsid w:val="000B2C5D"/>
    <w:rsid w:val="000B2F47"/>
    <w:rsid w:val="000B3192"/>
    <w:rsid w:val="000B3A47"/>
    <w:rsid w:val="000B40C7"/>
    <w:rsid w:val="000B42D8"/>
    <w:rsid w:val="000B4EA8"/>
    <w:rsid w:val="000B4F61"/>
    <w:rsid w:val="000B500B"/>
    <w:rsid w:val="000B572C"/>
    <w:rsid w:val="000B5D76"/>
    <w:rsid w:val="000B5E79"/>
    <w:rsid w:val="000B5F54"/>
    <w:rsid w:val="000B602A"/>
    <w:rsid w:val="000B60B3"/>
    <w:rsid w:val="000B7E15"/>
    <w:rsid w:val="000B7F13"/>
    <w:rsid w:val="000C0241"/>
    <w:rsid w:val="000C0C98"/>
    <w:rsid w:val="000C1245"/>
    <w:rsid w:val="000C12DD"/>
    <w:rsid w:val="000C1473"/>
    <w:rsid w:val="000C2B1B"/>
    <w:rsid w:val="000C33F1"/>
    <w:rsid w:val="000C4FFE"/>
    <w:rsid w:val="000C70AD"/>
    <w:rsid w:val="000C77D9"/>
    <w:rsid w:val="000C7E3A"/>
    <w:rsid w:val="000C7F2F"/>
    <w:rsid w:val="000D0AC3"/>
    <w:rsid w:val="000D496E"/>
    <w:rsid w:val="000D4C61"/>
    <w:rsid w:val="000D7906"/>
    <w:rsid w:val="000E08BE"/>
    <w:rsid w:val="000E0F89"/>
    <w:rsid w:val="000E150F"/>
    <w:rsid w:val="000E1FA2"/>
    <w:rsid w:val="000E23EF"/>
    <w:rsid w:val="000E3134"/>
    <w:rsid w:val="000E334B"/>
    <w:rsid w:val="000E36E0"/>
    <w:rsid w:val="000E37A2"/>
    <w:rsid w:val="000E5CF7"/>
    <w:rsid w:val="000E66BB"/>
    <w:rsid w:val="000F0318"/>
    <w:rsid w:val="000F32EC"/>
    <w:rsid w:val="000F34AD"/>
    <w:rsid w:val="000F3A0E"/>
    <w:rsid w:val="000F4D89"/>
    <w:rsid w:val="000F5632"/>
    <w:rsid w:val="000F5CE1"/>
    <w:rsid w:val="000F67AA"/>
    <w:rsid w:val="000F6888"/>
    <w:rsid w:val="000F721F"/>
    <w:rsid w:val="000F72D5"/>
    <w:rsid w:val="000F7BD5"/>
    <w:rsid w:val="001008B6"/>
    <w:rsid w:val="001014FD"/>
    <w:rsid w:val="001018CA"/>
    <w:rsid w:val="00101CBF"/>
    <w:rsid w:val="0010216F"/>
    <w:rsid w:val="001024B4"/>
    <w:rsid w:val="00102FB9"/>
    <w:rsid w:val="00103366"/>
    <w:rsid w:val="00103B04"/>
    <w:rsid w:val="00104831"/>
    <w:rsid w:val="0010525E"/>
    <w:rsid w:val="0010621F"/>
    <w:rsid w:val="0010662C"/>
    <w:rsid w:val="00107074"/>
    <w:rsid w:val="00110416"/>
    <w:rsid w:val="00110C7E"/>
    <w:rsid w:val="001122BF"/>
    <w:rsid w:val="001129FB"/>
    <w:rsid w:val="00114542"/>
    <w:rsid w:val="00114C58"/>
    <w:rsid w:val="00116330"/>
    <w:rsid w:val="00116DE8"/>
    <w:rsid w:val="00116DFA"/>
    <w:rsid w:val="00117985"/>
    <w:rsid w:val="00120577"/>
    <w:rsid w:val="00121822"/>
    <w:rsid w:val="001220E8"/>
    <w:rsid w:val="0012321F"/>
    <w:rsid w:val="00123917"/>
    <w:rsid w:val="001250B0"/>
    <w:rsid w:val="00125258"/>
    <w:rsid w:val="00126B69"/>
    <w:rsid w:val="001278DF"/>
    <w:rsid w:val="00130039"/>
    <w:rsid w:val="001302F8"/>
    <w:rsid w:val="001307FD"/>
    <w:rsid w:val="001321C5"/>
    <w:rsid w:val="001326CB"/>
    <w:rsid w:val="00136054"/>
    <w:rsid w:val="0013715E"/>
    <w:rsid w:val="00137486"/>
    <w:rsid w:val="001374C4"/>
    <w:rsid w:val="00137B39"/>
    <w:rsid w:val="00137D8F"/>
    <w:rsid w:val="00140E59"/>
    <w:rsid w:val="00140EAB"/>
    <w:rsid w:val="001411DD"/>
    <w:rsid w:val="001439F5"/>
    <w:rsid w:val="001444AE"/>
    <w:rsid w:val="0014491C"/>
    <w:rsid w:val="00144A49"/>
    <w:rsid w:val="00144D65"/>
    <w:rsid w:val="00145FB1"/>
    <w:rsid w:val="0014753D"/>
    <w:rsid w:val="00147DE9"/>
    <w:rsid w:val="001502BD"/>
    <w:rsid w:val="00150405"/>
    <w:rsid w:val="00150B3B"/>
    <w:rsid w:val="00152CA2"/>
    <w:rsid w:val="001546E6"/>
    <w:rsid w:val="001547EA"/>
    <w:rsid w:val="00161E25"/>
    <w:rsid w:val="001635DD"/>
    <w:rsid w:val="00163A2E"/>
    <w:rsid w:val="0016403A"/>
    <w:rsid w:val="0016416F"/>
    <w:rsid w:val="001644B6"/>
    <w:rsid w:val="0016592B"/>
    <w:rsid w:val="00165942"/>
    <w:rsid w:val="00165E6A"/>
    <w:rsid w:val="001660C4"/>
    <w:rsid w:val="001665FB"/>
    <w:rsid w:val="00166F57"/>
    <w:rsid w:val="00170459"/>
    <w:rsid w:val="00172AD4"/>
    <w:rsid w:val="00172C2B"/>
    <w:rsid w:val="00174A85"/>
    <w:rsid w:val="00175441"/>
    <w:rsid w:val="0017565A"/>
    <w:rsid w:val="00175C9B"/>
    <w:rsid w:val="00176007"/>
    <w:rsid w:val="001760E5"/>
    <w:rsid w:val="00176540"/>
    <w:rsid w:val="001800B4"/>
    <w:rsid w:val="0018027C"/>
    <w:rsid w:val="001806BF"/>
    <w:rsid w:val="001807B6"/>
    <w:rsid w:val="00181218"/>
    <w:rsid w:val="001813C0"/>
    <w:rsid w:val="001819BE"/>
    <w:rsid w:val="0018211B"/>
    <w:rsid w:val="00183628"/>
    <w:rsid w:val="001842AE"/>
    <w:rsid w:val="00184CD6"/>
    <w:rsid w:val="00185305"/>
    <w:rsid w:val="00186AB6"/>
    <w:rsid w:val="0019131A"/>
    <w:rsid w:val="001913B5"/>
    <w:rsid w:val="0019180B"/>
    <w:rsid w:val="00192301"/>
    <w:rsid w:val="001963F8"/>
    <w:rsid w:val="00196475"/>
    <w:rsid w:val="001973D2"/>
    <w:rsid w:val="001A068F"/>
    <w:rsid w:val="001A181A"/>
    <w:rsid w:val="001A415D"/>
    <w:rsid w:val="001A47C9"/>
    <w:rsid w:val="001A4929"/>
    <w:rsid w:val="001A5411"/>
    <w:rsid w:val="001A5541"/>
    <w:rsid w:val="001A71EC"/>
    <w:rsid w:val="001A7787"/>
    <w:rsid w:val="001A7A30"/>
    <w:rsid w:val="001B0C02"/>
    <w:rsid w:val="001B0C09"/>
    <w:rsid w:val="001B0E7C"/>
    <w:rsid w:val="001B19FF"/>
    <w:rsid w:val="001B1A70"/>
    <w:rsid w:val="001B225F"/>
    <w:rsid w:val="001B266F"/>
    <w:rsid w:val="001B302F"/>
    <w:rsid w:val="001B332B"/>
    <w:rsid w:val="001B3978"/>
    <w:rsid w:val="001B47CF"/>
    <w:rsid w:val="001B4EA7"/>
    <w:rsid w:val="001B55D5"/>
    <w:rsid w:val="001B5B29"/>
    <w:rsid w:val="001B7BC6"/>
    <w:rsid w:val="001C0AD0"/>
    <w:rsid w:val="001C1093"/>
    <w:rsid w:val="001C1A62"/>
    <w:rsid w:val="001C1E85"/>
    <w:rsid w:val="001C2278"/>
    <w:rsid w:val="001C2350"/>
    <w:rsid w:val="001C2390"/>
    <w:rsid w:val="001C3308"/>
    <w:rsid w:val="001C440C"/>
    <w:rsid w:val="001C6B42"/>
    <w:rsid w:val="001C6DEF"/>
    <w:rsid w:val="001C7061"/>
    <w:rsid w:val="001C726C"/>
    <w:rsid w:val="001D0204"/>
    <w:rsid w:val="001D02B8"/>
    <w:rsid w:val="001D1C83"/>
    <w:rsid w:val="001D25BA"/>
    <w:rsid w:val="001D2EA5"/>
    <w:rsid w:val="001D3026"/>
    <w:rsid w:val="001D3913"/>
    <w:rsid w:val="001D39DC"/>
    <w:rsid w:val="001D3AC7"/>
    <w:rsid w:val="001D5675"/>
    <w:rsid w:val="001D5CE1"/>
    <w:rsid w:val="001D5E27"/>
    <w:rsid w:val="001D5F1E"/>
    <w:rsid w:val="001D754E"/>
    <w:rsid w:val="001D776D"/>
    <w:rsid w:val="001D7879"/>
    <w:rsid w:val="001D78FB"/>
    <w:rsid w:val="001E1452"/>
    <w:rsid w:val="001E181B"/>
    <w:rsid w:val="001E1FB8"/>
    <w:rsid w:val="001E231C"/>
    <w:rsid w:val="001E25DE"/>
    <w:rsid w:val="001E2E51"/>
    <w:rsid w:val="001E30F7"/>
    <w:rsid w:val="001E3559"/>
    <w:rsid w:val="001E39B3"/>
    <w:rsid w:val="001E3FE1"/>
    <w:rsid w:val="001E42D6"/>
    <w:rsid w:val="001E4807"/>
    <w:rsid w:val="001E4ACB"/>
    <w:rsid w:val="001E4BC6"/>
    <w:rsid w:val="001E53E7"/>
    <w:rsid w:val="001E5488"/>
    <w:rsid w:val="001E6960"/>
    <w:rsid w:val="001E7B8D"/>
    <w:rsid w:val="001F0695"/>
    <w:rsid w:val="001F0838"/>
    <w:rsid w:val="001F122A"/>
    <w:rsid w:val="001F159A"/>
    <w:rsid w:val="001F1EE0"/>
    <w:rsid w:val="001F2165"/>
    <w:rsid w:val="001F2288"/>
    <w:rsid w:val="001F31EE"/>
    <w:rsid w:val="001F43AB"/>
    <w:rsid w:val="001F576C"/>
    <w:rsid w:val="001F6FFC"/>
    <w:rsid w:val="001F7B79"/>
    <w:rsid w:val="002001B2"/>
    <w:rsid w:val="00201409"/>
    <w:rsid w:val="0020164B"/>
    <w:rsid w:val="00202371"/>
    <w:rsid w:val="00202FCC"/>
    <w:rsid w:val="00204185"/>
    <w:rsid w:val="00206DD8"/>
    <w:rsid w:val="00206F7A"/>
    <w:rsid w:val="002072EC"/>
    <w:rsid w:val="002073AD"/>
    <w:rsid w:val="002075C4"/>
    <w:rsid w:val="00207E04"/>
    <w:rsid w:val="00210ECD"/>
    <w:rsid w:val="00210FE5"/>
    <w:rsid w:val="0021196E"/>
    <w:rsid w:val="00213794"/>
    <w:rsid w:val="00213E62"/>
    <w:rsid w:val="00214163"/>
    <w:rsid w:val="00215690"/>
    <w:rsid w:val="00215F52"/>
    <w:rsid w:val="0021671B"/>
    <w:rsid w:val="002177D6"/>
    <w:rsid w:val="002202EA"/>
    <w:rsid w:val="0022131F"/>
    <w:rsid w:val="00221934"/>
    <w:rsid w:val="002230E4"/>
    <w:rsid w:val="0022422B"/>
    <w:rsid w:val="00224825"/>
    <w:rsid w:val="00224865"/>
    <w:rsid w:val="00225427"/>
    <w:rsid w:val="00226193"/>
    <w:rsid w:val="0022706B"/>
    <w:rsid w:val="00227BFD"/>
    <w:rsid w:val="002309E0"/>
    <w:rsid w:val="00230E98"/>
    <w:rsid w:val="00231BB8"/>
    <w:rsid w:val="00231E8B"/>
    <w:rsid w:val="002322B7"/>
    <w:rsid w:val="00232EFC"/>
    <w:rsid w:val="00233486"/>
    <w:rsid w:val="00233E6B"/>
    <w:rsid w:val="00234A91"/>
    <w:rsid w:val="00235187"/>
    <w:rsid w:val="00235631"/>
    <w:rsid w:val="0023667B"/>
    <w:rsid w:val="00236E67"/>
    <w:rsid w:val="00240983"/>
    <w:rsid w:val="00240A7F"/>
    <w:rsid w:val="00241508"/>
    <w:rsid w:val="002417CC"/>
    <w:rsid w:val="002426F3"/>
    <w:rsid w:val="00242F00"/>
    <w:rsid w:val="0024303E"/>
    <w:rsid w:val="002430B5"/>
    <w:rsid w:val="002439AD"/>
    <w:rsid w:val="00243F6D"/>
    <w:rsid w:val="00244C29"/>
    <w:rsid w:val="00245529"/>
    <w:rsid w:val="00245C93"/>
    <w:rsid w:val="00246A84"/>
    <w:rsid w:val="002478D3"/>
    <w:rsid w:val="002508D8"/>
    <w:rsid w:val="00250A48"/>
    <w:rsid w:val="00251568"/>
    <w:rsid w:val="00252589"/>
    <w:rsid w:val="00252A48"/>
    <w:rsid w:val="00254C03"/>
    <w:rsid w:val="00254D56"/>
    <w:rsid w:val="00255135"/>
    <w:rsid w:val="00255D21"/>
    <w:rsid w:val="00256AEF"/>
    <w:rsid w:val="002619D1"/>
    <w:rsid w:val="00261BC5"/>
    <w:rsid w:val="00262669"/>
    <w:rsid w:val="002628D8"/>
    <w:rsid w:val="00265C92"/>
    <w:rsid w:val="00266409"/>
    <w:rsid w:val="00267A52"/>
    <w:rsid w:val="0027086A"/>
    <w:rsid w:val="00270C2B"/>
    <w:rsid w:val="00271928"/>
    <w:rsid w:val="00271A79"/>
    <w:rsid w:val="002724A0"/>
    <w:rsid w:val="002745C7"/>
    <w:rsid w:val="002754FF"/>
    <w:rsid w:val="0027558C"/>
    <w:rsid w:val="00276625"/>
    <w:rsid w:val="0027679B"/>
    <w:rsid w:val="0028112C"/>
    <w:rsid w:val="0028257E"/>
    <w:rsid w:val="0028376E"/>
    <w:rsid w:val="00283CD4"/>
    <w:rsid w:val="002849FC"/>
    <w:rsid w:val="00286643"/>
    <w:rsid w:val="00286733"/>
    <w:rsid w:val="002879EF"/>
    <w:rsid w:val="0029065A"/>
    <w:rsid w:val="00291400"/>
    <w:rsid w:val="002916FB"/>
    <w:rsid w:val="0029175E"/>
    <w:rsid w:val="002928D1"/>
    <w:rsid w:val="0029312C"/>
    <w:rsid w:val="00293681"/>
    <w:rsid w:val="002936CB"/>
    <w:rsid w:val="00293A9E"/>
    <w:rsid w:val="00294583"/>
    <w:rsid w:val="002973B8"/>
    <w:rsid w:val="0029759E"/>
    <w:rsid w:val="002A1128"/>
    <w:rsid w:val="002A242E"/>
    <w:rsid w:val="002A3B37"/>
    <w:rsid w:val="002A3DC2"/>
    <w:rsid w:val="002A3DE2"/>
    <w:rsid w:val="002A3E4B"/>
    <w:rsid w:val="002A552F"/>
    <w:rsid w:val="002A5A9A"/>
    <w:rsid w:val="002A7F58"/>
    <w:rsid w:val="002B08D6"/>
    <w:rsid w:val="002B131F"/>
    <w:rsid w:val="002B1FC5"/>
    <w:rsid w:val="002B27C8"/>
    <w:rsid w:val="002B2917"/>
    <w:rsid w:val="002B3821"/>
    <w:rsid w:val="002B4B50"/>
    <w:rsid w:val="002B5062"/>
    <w:rsid w:val="002B619F"/>
    <w:rsid w:val="002B66E3"/>
    <w:rsid w:val="002B7CFC"/>
    <w:rsid w:val="002C05C1"/>
    <w:rsid w:val="002C099F"/>
    <w:rsid w:val="002C0F4A"/>
    <w:rsid w:val="002C1364"/>
    <w:rsid w:val="002C22E4"/>
    <w:rsid w:val="002C2DAE"/>
    <w:rsid w:val="002C2E52"/>
    <w:rsid w:val="002C498D"/>
    <w:rsid w:val="002C4C40"/>
    <w:rsid w:val="002C571E"/>
    <w:rsid w:val="002C5767"/>
    <w:rsid w:val="002C71CB"/>
    <w:rsid w:val="002C7366"/>
    <w:rsid w:val="002C783A"/>
    <w:rsid w:val="002D0848"/>
    <w:rsid w:val="002D15A1"/>
    <w:rsid w:val="002D17EA"/>
    <w:rsid w:val="002D44F9"/>
    <w:rsid w:val="002D5A61"/>
    <w:rsid w:val="002D672C"/>
    <w:rsid w:val="002D70D8"/>
    <w:rsid w:val="002D7802"/>
    <w:rsid w:val="002D7F36"/>
    <w:rsid w:val="002E1278"/>
    <w:rsid w:val="002E1642"/>
    <w:rsid w:val="002E1D9E"/>
    <w:rsid w:val="002E47B5"/>
    <w:rsid w:val="002E6CBF"/>
    <w:rsid w:val="002E71B6"/>
    <w:rsid w:val="002E738B"/>
    <w:rsid w:val="002E7AEA"/>
    <w:rsid w:val="002F076E"/>
    <w:rsid w:val="002F07C9"/>
    <w:rsid w:val="002F0ECC"/>
    <w:rsid w:val="002F159E"/>
    <w:rsid w:val="002F1F54"/>
    <w:rsid w:val="002F2559"/>
    <w:rsid w:val="002F5268"/>
    <w:rsid w:val="002F5DF3"/>
    <w:rsid w:val="002F6DD5"/>
    <w:rsid w:val="002F768A"/>
    <w:rsid w:val="002F795D"/>
    <w:rsid w:val="00301CF6"/>
    <w:rsid w:val="00302B81"/>
    <w:rsid w:val="00302D02"/>
    <w:rsid w:val="00302E44"/>
    <w:rsid w:val="003036FE"/>
    <w:rsid w:val="00303F44"/>
    <w:rsid w:val="00304539"/>
    <w:rsid w:val="003047C9"/>
    <w:rsid w:val="00304E36"/>
    <w:rsid w:val="003074E3"/>
    <w:rsid w:val="00307711"/>
    <w:rsid w:val="00307E13"/>
    <w:rsid w:val="0031044F"/>
    <w:rsid w:val="003109FA"/>
    <w:rsid w:val="0031128D"/>
    <w:rsid w:val="003112D5"/>
    <w:rsid w:val="00311906"/>
    <w:rsid w:val="00311BA1"/>
    <w:rsid w:val="0031203B"/>
    <w:rsid w:val="00312B4C"/>
    <w:rsid w:val="003138CC"/>
    <w:rsid w:val="0031515B"/>
    <w:rsid w:val="00315E6B"/>
    <w:rsid w:val="0031614E"/>
    <w:rsid w:val="00316E9E"/>
    <w:rsid w:val="00320A02"/>
    <w:rsid w:val="00320C60"/>
    <w:rsid w:val="0032117D"/>
    <w:rsid w:val="00321EC4"/>
    <w:rsid w:val="00322391"/>
    <w:rsid w:val="00322F5F"/>
    <w:rsid w:val="00323107"/>
    <w:rsid w:val="0032423B"/>
    <w:rsid w:val="003247BB"/>
    <w:rsid w:val="003256BE"/>
    <w:rsid w:val="00325794"/>
    <w:rsid w:val="00325C14"/>
    <w:rsid w:val="003273C1"/>
    <w:rsid w:val="00327541"/>
    <w:rsid w:val="00327AFD"/>
    <w:rsid w:val="00330C22"/>
    <w:rsid w:val="00330F15"/>
    <w:rsid w:val="003312EE"/>
    <w:rsid w:val="003318EE"/>
    <w:rsid w:val="00331F3D"/>
    <w:rsid w:val="003322D2"/>
    <w:rsid w:val="00332E53"/>
    <w:rsid w:val="00333954"/>
    <w:rsid w:val="00334E1C"/>
    <w:rsid w:val="003351BD"/>
    <w:rsid w:val="003356FC"/>
    <w:rsid w:val="00335716"/>
    <w:rsid w:val="00335AD7"/>
    <w:rsid w:val="00336484"/>
    <w:rsid w:val="00336E6D"/>
    <w:rsid w:val="00336F14"/>
    <w:rsid w:val="00337065"/>
    <w:rsid w:val="003372DD"/>
    <w:rsid w:val="00337CDB"/>
    <w:rsid w:val="00337FFE"/>
    <w:rsid w:val="003407C9"/>
    <w:rsid w:val="003423C3"/>
    <w:rsid w:val="00344ACA"/>
    <w:rsid w:val="00345348"/>
    <w:rsid w:val="00346C3A"/>
    <w:rsid w:val="00346CE3"/>
    <w:rsid w:val="00346F37"/>
    <w:rsid w:val="003478E2"/>
    <w:rsid w:val="0035041C"/>
    <w:rsid w:val="003505AF"/>
    <w:rsid w:val="00350623"/>
    <w:rsid w:val="00350A5D"/>
    <w:rsid w:val="00350C6A"/>
    <w:rsid w:val="00352864"/>
    <w:rsid w:val="00352A7B"/>
    <w:rsid w:val="003535F1"/>
    <w:rsid w:val="00354034"/>
    <w:rsid w:val="00355D7D"/>
    <w:rsid w:val="00356AEA"/>
    <w:rsid w:val="00357E9E"/>
    <w:rsid w:val="00360668"/>
    <w:rsid w:val="003607E4"/>
    <w:rsid w:val="00363B0A"/>
    <w:rsid w:val="00364F27"/>
    <w:rsid w:val="00367BFE"/>
    <w:rsid w:val="003705BC"/>
    <w:rsid w:val="00370684"/>
    <w:rsid w:val="00370E6B"/>
    <w:rsid w:val="00371599"/>
    <w:rsid w:val="00372C5A"/>
    <w:rsid w:val="003731B9"/>
    <w:rsid w:val="00373D52"/>
    <w:rsid w:val="00374437"/>
    <w:rsid w:val="0037529E"/>
    <w:rsid w:val="0037560B"/>
    <w:rsid w:val="0037675C"/>
    <w:rsid w:val="00376F84"/>
    <w:rsid w:val="00377029"/>
    <w:rsid w:val="00377FD8"/>
    <w:rsid w:val="0038124D"/>
    <w:rsid w:val="003812EF"/>
    <w:rsid w:val="00381489"/>
    <w:rsid w:val="00381619"/>
    <w:rsid w:val="003816DB"/>
    <w:rsid w:val="00381D9A"/>
    <w:rsid w:val="00381FBD"/>
    <w:rsid w:val="0038301E"/>
    <w:rsid w:val="003842CE"/>
    <w:rsid w:val="00384CC4"/>
    <w:rsid w:val="003855E4"/>
    <w:rsid w:val="00386F46"/>
    <w:rsid w:val="00387145"/>
    <w:rsid w:val="003873DC"/>
    <w:rsid w:val="00387448"/>
    <w:rsid w:val="0038785E"/>
    <w:rsid w:val="00390F3D"/>
    <w:rsid w:val="00391E64"/>
    <w:rsid w:val="0039214B"/>
    <w:rsid w:val="003938BE"/>
    <w:rsid w:val="0039455F"/>
    <w:rsid w:val="00394F78"/>
    <w:rsid w:val="00395EA2"/>
    <w:rsid w:val="00396D34"/>
    <w:rsid w:val="003A0981"/>
    <w:rsid w:val="003A0F02"/>
    <w:rsid w:val="003A20E4"/>
    <w:rsid w:val="003A26AB"/>
    <w:rsid w:val="003A4228"/>
    <w:rsid w:val="003A44DD"/>
    <w:rsid w:val="003A4B5D"/>
    <w:rsid w:val="003A6C59"/>
    <w:rsid w:val="003A6DC2"/>
    <w:rsid w:val="003A76F8"/>
    <w:rsid w:val="003B0AAA"/>
    <w:rsid w:val="003B0B50"/>
    <w:rsid w:val="003B1521"/>
    <w:rsid w:val="003B168E"/>
    <w:rsid w:val="003B230B"/>
    <w:rsid w:val="003B453D"/>
    <w:rsid w:val="003B5818"/>
    <w:rsid w:val="003B5851"/>
    <w:rsid w:val="003B5F27"/>
    <w:rsid w:val="003B66B2"/>
    <w:rsid w:val="003C058F"/>
    <w:rsid w:val="003C1D9E"/>
    <w:rsid w:val="003C21EB"/>
    <w:rsid w:val="003C2241"/>
    <w:rsid w:val="003C2548"/>
    <w:rsid w:val="003C25A5"/>
    <w:rsid w:val="003C34AF"/>
    <w:rsid w:val="003C3A42"/>
    <w:rsid w:val="003C4B57"/>
    <w:rsid w:val="003C4E3C"/>
    <w:rsid w:val="003C5CFA"/>
    <w:rsid w:val="003C63AA"/>
    <w:rsid w:val="003C6617"/>
    <w:rsid w:val="003C6834"/>
    <w:rsid w:val="003C69AE"/>
    <w:rsid w:val="003C7BD0"/>
    <w:rsid w:val="003D015E"/>
    <w:rsid w:val="003D0BE3"/>
    <w:rsid w:val="003D0DEF"/>
    <w:rsid w:val="003D0E55"/>
    <w:rsid w:val="003D1C29"/>
    <w:rsid w:val="003D1C75"/>
    <w:rsid w:val="003D28BB"/>
    <w:rsid w:val="003D28D2"/>
    <w:rsid w:val="003D2981"/>
    <w:rsid w:val="003D2EFD"/>
    <w:rsid w:val="003D3F37"/>
    <w:rsid w:val="003D541F"/>
    <w:rsid w:val="003D5AD0"/>
    <w:rsid w:val="003D7A51"/>
    <w:rsid w:val="003D7ADA"/>
    <w:rsid w:val="003E0611"/>
    <w:rsid w:val="003E0688"/>
    <w:rsid w:val="003E0790"/>
    <w:rsid w:val="003E0F56"/>
    <w:rsid w:val="003E153F"/>
    <w:rsid w:val="003E2541"/>
    <w:rsid w:val="003E3418"/>
    <w:rsid w:val="003E3781"/>
    <w:rsid w:val="003E3829"/>
    <w:rsid w:val="003E3D85"/>
    <w:rsid w:val="003E5056"/>
    <w:rsid w:val="003E5C9C"/>
    <w:rsid w:val="003E679B"/>
    <w:rsid w:val="003E7BA9"/>
    <w:rsid w:val="003F0164"/>
    <w:rsid w:val="003F2E97"/>
    <w:rsid w:val="003F3289"/>
    <w:rsid w:val="003F3610"/>
    <w:rsid w:val="003F4099"/>
    <w:rsid w:val="003F4335"/>
    <w:rsid w:val="003F509B"/>
    <w:rsid w:val="003F5839"/>
    <w:rsid w:val="003F5F8F"/>
    <w:rsid w:val="003F693D"/>
    <w:rsid w:val="003F6A6D"/>
    <w:rsid w:val="003F707D"/>
    <w:rsid w:val="003F70CE"/>
    <w:rsid w:val="003F7A8F"/>
    <w:rsid w:val="003F7E5B"/>
    <w:rsid w:val="003F7F1B"/>
    <w:rsid w:val="00401CDA"/>
    <w:rsid w:val="00402872"/>
    <w:rsid w:val="00403D87"/>
    <w:rsid w:val="00403F24"/>
    <w:rsid w:val="00404486"/>
    <w:rsid w:val="004045C3"/>
    <w:rsid w:val="00404705"/>
    <w:rsid w:val="004060B1"/>
    <w:rsid w:val="004061C5"/>
    <w:rsid w:val="004061FE"/>
    <w:rsid w:val="004069DE"/>
    <w:rsid w:val="00406BF7"/>
    <w:rsid w:val="00407B1C"/>
    <w:rsid w:val="004107BD"/>
    <w:rsid w:val="004107FF"/>
    <w:rsid w:val="004116BD"/>
    <w:rsid w:val="00411ABE"/>
    <w:rsid w:val="00411B82"/>
    <w:rsid w:val="00411BA5"/>
    <w:rsid w:val="00413F01"/>
    <w:rsid w:val="004155A8"/>
    <w:rsid w:val="004173ED"/>
    <w:rsid w:val="00417C34"/>
    <w:rsid w:val="004207E4"/>
    <w:rsid w:val="00420C44"/>
    <w:rsid w:val="004224EE"/>
    <w:rsid w:val="004236C3"/>
    <w:rsid w:val="004240C5"/>
    <w:rsid w:val="004241A3"/>
    <w:rsid w:val="004244C9"/>
    <w:rsid w:val="00425A5A"/>
    <w:rsid w:val="00427869"/>
    <w:rsid w:val="00427EB3"/>
    <w:rsid w:val="00430024"/>
    <w:rsid w:val="00430F00"/>
    <w:rsid w:val="00431B3C"/>
    <w:rsid w:val="004335E8"/>
    <w:rsid w:val="00433686"/>
    <w:rsid w:val="00434080"/>
    <w:rsid w:val="00434790"/>
    <w:rsid w:val="00435228"/>
    <w:rsid w:val="004352E3"/>
    <w:rsid w:val="00437204"/>
    <w:rsid w:val="00437620"/>
    <w:rsid w:val="00437901"/>
    <w:rsid w:val="00437BD7"/>
    <w:rsid w:val="004407F5"/>
    <w:rsid w:val="00440998"/>
    <w:rsid w:val="00441948"/>
    <w:rsid w:val="004434B7"/>
    <w:rsid w:val="00443B59"/>
    <w:rsid w:val="0044414E"/>
    <w:rsid w:val="00444A77"/>
    <w:rsid w:val="0044720D"/>
    <w:rsid w:val="0045052E"/>
    <w:rsid w:val="00450D5E"/>
    <w:rsid w:val="00451E03"/>
    <w:rsid w:val="0045338E"/>
    <w:rsid w:val="00454C70"/>
    <w:rsid w:val="00455063"/>
    <w:rsid w:val="00455B6D"/>
    <w:rsid w:val="00455D8A"/>
    <w:rsid w:val="00456658"/>
    <w:rsid w:val="004566BD"/>
    <w:rsid w:val="004566CA"/>
    <w:rsid w:val="00456B47"/>
    <w:rsid w:val="00456E61"/>
    <w:rsid w:val="004575FB"/>
    <w:rsid w:val="00460BEB"/>
    <w:rsid w:val="00462271"/>
    <w:rsid w:val="004623E1"/>
    <w:rsid w:val="0046260B"/>
    <w:rsid w:val="0046389F"/>
    <w:rsid w:val="00463EA3"/>
    <w:rsid w:val="00464044"/>
    <w:rsid w:val="004644D3"/>
    <w:rsid w:val="00464C1A"/>
    <w:rsid w:val="00465FF5"/>
    <w:rsid w:val="004661C9"/>
    <w:rsid w:val="004666F8"/>
    <w:rsid w:val="00466B6A"/>
    <w:rsid w:val="00467143"/>
    <w:rsid w:val="004671C5"/>
    <w:rsid w:val="004674DF"/>
    <w:rsid w:val="004703CE"/>
    <w:rsid w:val="00472BF9"/>
    <w:rsid w:val="00473655"/>
    <w:rsid w:val="00474340"/>
    <w:rsid w:val="00474BA3"/>
    <w:rsid w:val="00474C54"/>
    <w:rsid w:val="00474DEB"/>
    <w:rsid w:val="00474F07"/>
    <w:rsid w:val="00474F54"/>
    <w:rsid w:val="0047556E"/>
    <w:rsid w:val="0047591E"/>
    <w:rsid w:val="00476352"/>
    <w:rsid w:val="00477250"/>
    <w:rsid w:val="004802C4"/>
    <w:rsid w:val="0048271A"/>
    <w:rsid w:val="00482E2F"/>
    <w:rsid w:val="00483D21"/>
    <w:rsid w:val="00484C26"/>
    <w:rsid w:val="00485C43"/>
    <w:rsid w:val="004872E0"/>
    <w:rsid w:val="00490D10"/>
    <w:rsid w:val="00492054"/>
    <w:rsid w:val="00492570"/>
    <w:rsid w:val="00492D63"/>
    <w:rsid w:val="004939B7"/>
    <w:rsid w:val="00493A0C"/>
    <w:rsid w:val="00494449"/>
    <w:rsid w:val="004964C8"/>
    <w:rsid w:val="004969F7"/>
    <w:rsid w:val="00496F81"/>
    <w:rsid w:val="004973F9"/>
    <w:rsid w:val="004A05B4"/>
    <w:rsid w:val="004A0B19"/>
    <w:rsid w:val="004A0DA7"/>
    <w:rsid w:val="004A10DB"/>
    <w:rsid w:val="004A1FD0"/>
    <w:rsid w:val="004A25E3"/>
    <w:rsid w:val="004A3753"/>
    <w:rsid w:val="004A394A"/>
    <w:rsid w:val="004A3AC4"/>
    <w:rsid w:val="004A4107"/>
    <w:rsid w:val="004A475B"/>
    <w:rsid w:val="004A52D8"/>
    <w:rsid w:val="004A56EE"/>
    <w:rsid w:val="004A6084"/>
    <w:rsid w:val="004B02C5"/>
    <w:rsid w:val="004B0731"/>
    <w:rsid w:val="004B116D"/>
    <w:rsid w:val="004B22DC"/>
    <w:rsid w:val="004B31ED"/>
    <w:rsid w:val="004B3B91"/>
    <w:rsid w:val="004B498B"/>
    <w:rsid w:val="004B51D2"/>
    <w:rsid w:val="004B622F"/>
    <w:rsid w:val="004B6363"/>
    <w:rsid w:val="004B6FD6"/>
    <w:rsid w:val="004C207A"/>
    <w:rsid w:val="004C2481"/>
    <w:rsid w:val="004C2EE4"/>
    <w:rsid w:val="004C412F"/>
    <w:rsid w:val="004C4213"/>
    <w:rsid w:val="004C48C3"/>
    <w:rsid w:val="004C4E9F"/>
    <w:rsid w:val="004C501A"/>
    <w:rsid w:val="004C5F47"/>
    <w:rsid w:val="004C62D3"/>
    <w:rsid w:val="004C7886"/>
    <w:rsid w:val="004D0211"/>
    <w:rsid w:val="004D1677"/>
    <w:rsid w:val="004D16F2"/>
    <w:rsid w:val="004D2004"/>
    <w:rsid w:val="004D2F72"/>
    <w:rsid w:val="004D418D"/>
    <w:rsid w:val="004D5177"/>
    <w:rsid w:val="004D5468"/>
    <w:rsid w:val="004D6088"/>
    <w:rsid w:val="004D6CE4"/>
    <w:rsid w:val="004D6ED5"/>
    <w:rsid w:val="004D78CF"/>
    <w:rsid w:val="004D7A7D"/>
    <w:rsid w:val="004D7F72"/>
    <w:rsid w:val="004E085C"/>
    <w:rsid w:val="004E0C5C"/>
    <w:rsid w:val="004E1005"/>
    <w:rsid w:val="004E1408"/>
    <w:rsid w:val="004E309A"/>
    <w:rsid w:val="004E3824"/>
    <w:rsid w:val="004E3CD0"/>
    <w:rsid w:val="004E3E3B"/>
    <w:rsid w:val="004E4204"/>
    <w:rsid w:val="004E436F"/>
    <w:rsid w:val="004E4D82"/>
    <w:rsid w:val="004E5665"/>
    <w:rsid w:val="004E5743"/>
    <w:rsid w:val="004E5F82"/>
    <w:rsid w:val="004E646D"/>
    <w:rsid w:val="004E65AA"/>
    <w:rsid w:val="004E65C4"/>
    <w:rsid w:val="004E7389"/>
    <w:rsid w:val="004F0433"/>
    <w:rsid w:val="004F3A11"/>
    <w:rsid w:val="004F4190"/>
    <w:rsid w:val="004F52AD"/>
    <w:rsid w:val="004F61EB"/>
    <w:rsid w:val="004F6A5F"/>
    <w:rsid w:val="004F6A7D"/>
    <w:rsid w:val="00500A23"/>
    <w:rsid w:val="005012E6"/>
    <w:rsid w:val="005024F5"/>
    <w:rsid w:val="00502D0D"/>
    <w:rsid w:val="005031AE"/>
    <w:rsid w:val="00503561"/>
    <w:rsid w:val="005035A4"/>
    <w:rsid w:val="00503EDC"/>
    <w:rsid w:val="005048E3"/>
    <w:rsid w:val="00506211"/>
    <w:rsid w:val="0050644B"/>
    <w:rsid w:val="005069CA"/>
    <w:rsid w:val="005071E6"/>
    <w:rsid w:val="00510019"/>
    <w:rsid w:val="005104DD"/>
    <w:rsid w:val="00510F11"/>
    <w:rsid w:val="005113DA"/>
    <w:rsid w:val="0051290E"/>
    <w:rsid w:val="00514170"/>
    <w:rsid w:val="00514737"/>
    <w:rsid w:val="0051493D"/>
    <w:rsid w:val="00514F99"/>
    <w:rsid w:val="005153DD"/>
    <w:rsid w:val="00515F35"/>
    <w:rsid w:val="0051717E"/>
    <w:rsid w:val="00517215"/>
    <w:rsid w:val="00517322"/>
    <w:rsid w:val="0052022C"/>
    <w:rsid w:val="00521E82"/>
    <w:rsid w:val="00523DCB"/>
    <w:rsid w:val="005247F8"/>
    <w:rsid w:val="00524D24"/>
    <w:rsid w:val="00526103"/>
    <w:rsid w:val="005261EA"/>
    <w:rsid w:val="00530DF9"/>
    <w:rsid w:val="00531472"/>
    <w:rsid w:val="005329D1"/>
    <w:rsid w:val="00533063"/>
    <w:rsid w:val="0053397B"/>
    <w:rsid w:val="00533A8A"/>
    <w:rsid w:val="00533B5B"/>
    <w:rsid w:val="00533DF6"/>
    <w:rsid w:val="00534145"/>
    <w:rsid w:val="0053598E"/>
    <w:rsid w:val="00535B54"/>
    <w:rsid w:val="00535F47"/>
    <w:rsid w:val="005362D3"/>
    <w:rsid w:val="00536537"/>
    <w:rsid w:val="00536CC9"/>
    <w:rsid w:val="00540196"/>
    <w:rsid w:val="00540AF4"/>
    <w:rsid w:val="00541517"/>
    <w:rsid w:val="00541F81"/>
    <w:rsid w:val="0054251E"/>
    <w:rsid w:val="005428CB"/>
    <w:rsid w:val="005431A9"/>
    <w:rsid w:val="00543FE5"/>
    <w:rsid w:val="005447F9"/>
    <w:rsid w:val="00544A83"/>
    <w:rsid w:val="005450DE"/>
    <w:rsid w:val="0054592C"/>
    <w:rsid w:val="0054603C"/>
    <w:rsid w:val="005460B0"/>
    <w:rsid w:val="0054647C"/>
    <w:rsid w:val="00546878"/>
    <w:rsid w:val="005474EF"/>
    <w:rsid w:val="0055065C"/>
    <w:rsid w:val="005508D9"/>
    <w:rsid w:val="00550CEA"/>
    <w:rsid w:val="0055126B"/>
    <w:rsid w:val="005518CC"/>
    <w:rsid w:val="00552621"/>
    <w:rsid w:val="00553520"/>
    <w:rsid w:val="005537FF"/>
    <w:rsid w:val="00553BC8"/>
    <w:rsid w:val="0055407F"/>
    <w:rsid w:val="00554634"/>
    <w:rsid w:val="00555617"/>
    <w:rsid w:val="00555CC5"/>
    <w:rsid w:val="005565DA"/>
    <w:rsid w:val="00556DA2"/>
    <w:rsid w:val="00557BE7"/>
    <w:rsid w:val="00560879"/>
    <w:rsid w:val="00561440"/>
    <w:rsid w:val="00561B46"/>
    <w:rsid w:val="00562875"/>
    <w:rsid w:val="00562922"/>
    <w:rsid w:val="00562ED2"/>
    <w:rsid w:val="00562FDE"/>
    <w:rsid w:val="005635C4"/>
    <w:rsid w:val="00563B24"/>
    <w:rsid w:val="00564251"/>
    <w:rsid w:val="0056479B"/>
    <w:rsid w:val="00565846"/>
    <w:rsid w:val="00565D8B"/>
    <w:rsid w:val="00566C53"/>
    <w:rsid w:val="00567842"/>
    <w:rsid w:val="00570A08"/>
    <w:rsid w:val="00570A84"/>
    <w:rsid w:val="00571167"/>
    <w:rsid w:val="005713B1"/>
    <w:rsid w:val="00571803"/>
    <w:rsid w:val="0057272E"/>
    <w:rsid w:val="00573C47"/>
    <w:rsid w:val="00573F42"/>
    <w:rsid w:val="005742AB"/>
    <w:rsid w:val="00574926"/>
    <w:rsid w:val="0057512D"/>
    <w:rsid w:val="00575B16"/>
    <w:rsid w:val="00576B7F"/>
    <w:rsid w:val="0057720E"/>
    <w:rsid w:val="0057793F"/>
    <w:rsid w:val="00577B36"/>
    <w:rsid w:val="0058060F"/>
    <w:rsid w:val="00581B4F"/>
    <w:rsid w:val="0058215F"/>
    <w:rsid w:val="00583195"/>
    <w:rsid w:val="005838C9"/>
    <w:rsid w:val="005843EA"/>
    <w:rsid w:val="00584696"/>
    <w:rsid w:val="00584A6A"/>
    <w:rsid w:val="00586675"/>
    <w:rsid w:val="005875F0"/>
    <w:rsid w:val="005900D3"/>
    <w:rsid w:val="00590E38"/>
    <w:rsid w:val="00591279"/>
    <w:rsid w:val="00592AC2"/>
    <w:rsid w:val="00593576"/>
    <w:rsid w:val="00593991"/>
    <w:rsid w:val="00593B4E"/>
    <w:rsid w:val="00594406"/>
    <w:rsid w:val="0059481A"/>
    <w:rsid w:val="0059546B"/>
    <w:rsid w:val="00595723"/>
    <w:rsid w:val="00596633"/>
    <w:rsid w:val="00596973"/>
    <w:rsid w:val="00596D03"/>
    <w:rsid w:val="0059747E"/>
    <w:rsid w:val="005A003F"/>
    <w:rsid w:val="005A0484"/>
    <w:rsid w:val="005A09E4"/>
    <w:rsid w:val="005A09FD"/>
    <w:rsid w:val="005A0A96"/>
    <w:rsid w:val="005A0C4E"/>
    <w:rsid w:val="005A0EEC"/>
    <w:rsid w:val="005A2C72"/>
    <w:rsid w:val="005A2FAE"/>
    <w:rsid w:val="005A316B"/>
    <w:rsid w:val="005A3564"/>
    <w:rsid w:val="005A41F4"/>
    <w:rsid w:val="005A48F1"/>
    <w:rsid w:val="005A58D4"/>
    <w:rsid w:val="005A60BA"/>
    <w:rsid w:val="005A6F6E"/>
    <w:rsid w:val="005A7B59"/>
    <w:rsid w:val="005B0204"/>
    <w:rsid w:val="005B091D"/>
    <w:rsid w:val="005B1629"/>
    <w:rsid w:val="005B2EBC"/>
    <w:rsid w:val="005B31BC"/>
    <w:rsid w:val="005B3371"/>
    <w:rsid w:val="005B4346"/>
    <w:rsid w:val="005B45B6"/>
    <w:rsid w:val="005B4745"/>
    <w:rsid w:val="005B489B"/>
    <w:rsid w:val="005B51D3"/>
    <w:rsid w:val="005B5BB4"/>
    <w:rsid w:val="005B60EC"/>
    <w:rsid w:val="005B754E"/>
    <w:rsid w:val="005B7E18"/>
    <w:rsid w:val="005B7E27"/>
    <w:rsid w:val="005C20E3"/>
    <w:rsid w:val="005C2DD8"/>
    <w:rsid w:val="005C3774"/>
    <w:rsid w:val="005C3C18"/>
    <w:rsid w:val="005C437F"/>
    <w:rsid w:val="005C4452"/>
    <w:rsid w:val="005C45FD"/>
    <w:rsid w:val="005C5ABA"/>
    <w:rsid w:val="005C6210"/>
    <w:rsid w:val="005C7361"/>
    <w:rsid w:val="005C74AB"/>
    <w:rsid w:val="005C76EA"/>
    <w:rsid w:val="005C7F5E"/>
    <w:rsid w:val="005D0A88"/>
    <w:rsid w:val="005D0B5D"/>
    <w:rsid w:val="005D0D13"/>
    <w:rsid w:val="005D1A7F"/>
    <w:rsid w:val="005D265E"/>
    <w:rsid w:val="005D2C53"/>
    <w:rsid w:val="005D481B"/>
    <w:rsid w:val="005D525F"/>
    <w:rsid w:val="005D6921"/>
    <w:rsid w:val="005D6CAE"/>
    <w:rsid w:val="005D6D48"/>
    <w:rsid w:val="005D723D"/>
    <w:rsid w:val="005D729B"/>
    <w:rsid w:val="005D7307"/>
    <w:rsid w:val="005D7E8A"/>
    <w:rsid w:val="005E0AE9"/>
    <w:rsid w:val="005E0C43"/>
    <w:rsid w:val="005E1657"/>
    <w:rsid w:val="005E286B"/>
    <w:rsid w:val="005E34A2"/>
    <w:rsid w:val="005E3B85"/>
    <w:rsid w:val="005E4080"/>
    <w:rsid w:val="005E434B"/>
    <w:rsid w:val="005E4982"/>
    <w:rsid w:val="005E7456"/>
    <w:rsid w:val="005F07A8"/>
    <w:rsid w:val="005F09C4"/>
    <w:rsid w:val="005F1221"/>
    <w:rsid w:val="005F12EE"/>
    <w:rsid w:val="005F1818"/>
    <w:rsid w:val="005F1ECE"/>
    <w:rsid w:val="005F25B3"/>
    <w:rsid w:val="005F2608"/>
    <w:rsid w:val="005F27B7"/>
    <w:rsid w:val="005F372C"/>
    <w:rsid w:val="005F3BC8"/>
    <w:rsid w:val="005F3C98"/>
    <w:rsid w:val="005F3D90"/>
    <w:rsid w:val="005F5E63"/>
    <w:rsid w:val="005F652B"/>
    <w:rsid w:val="00600367"/>
    <w:rsid w:val="00600DCA"/>
    <w:rsid w:val="00601687"/>
    <w:rsid w:val="00603257"/>
    <w:rsid w:val="00603C89"/>
    <w:rsid w:val="006044F7"/>
    <w:rsid w:val="00607DD4"/>
    <w:rsid w:val="0061146D"/>
    <w:rsid w:val="0061175D"/>
    <w:rsid w:val="00611A14"/>
    <w:rsid w:val="006125BC"/>
    <w:rsid w:val="00613872"/>
    <w:rsid w:val="00613F72"/>
    <w:rsid w:val="00614EDE"/>
    <w:rsid w:val="00615C2A"/>
    <w:rsid w:val="00616978"/>
    <w:rsid w:val="0061717C"/>
    <w:rsid w:val="006205FF"/>
    <w:rsid w:val="00620A68"/>
    <w:rsid w:val="0062157F"/>
    <w:rsid w:val="006225FF"/>
    <w:rsid w:val="00622C62"/>
    <w:rsid w:val="00622CE2"/>
    <w:rsid w:val="006232A8"/>
    <w:rsid w:val="00624F3C"/>
    <w:rsid w:val="006251DD"/>
    <w:rsid w:val="00625AE2"/>
    <w:rsid w:val="0062614E"/>
    <w:rsid w:val="00626160"/>
    <w:rsid w:val="00626500"/>
    <w:rsid w:val="006266ED"/>
    <w:rsid w:val="006269AD"/>
    <w:rsid w:val="00626C5A"/>
    <w:rsid w:val="00626E8A"/>
    <w:rsid w:val="00626F91"/>
    <w:rsid w:val="00627A25"/>
    <w:rsid w:val="00630452"/>
    <w:rsid w:val="006308EB"/>
    <w:rsid w:val="006315FB"/>
    <w:rsid w:val="00631B6C"/>
    <w:rsid w:val="006333E6"/>
    <w:rsid w:val="00633C64"/>
    <w:rsid w:val="00634DBB"/>
    <w:rsid w:val="0063517E"/>
    <w:rsid w:val="0063555F"/>
    <w:rsid w:val="006361D7"/>
    <w:rsid w:val="0064001D"/>
    <w:rsid w:val="0064028C"/>
    <w:rsid w:val="006403DF"/>
    <w:rsid w:val="006404AA"/>
    <w:rsid w:val="00640FB8"/>
    <w:rsid w:val="00641216"/>
    <w:rsid w:val="0064171C"/>
    <w:rsid w:val="006422C1"/>
    <w:rsid w:val="00642D41"/>
    <w:rsid w:val="00643157"/>
    <w:rsid w:val="006436E5"/>
    <w:rsid w:val="006450B8"/>
    <w:rsid w:val="00645931"/>
    <w:rsid w:val="00645B4C"/>
    <w:rsid w:val="006461E3"/>
    <w:rsid w:val="00646899"/>
    <w:rsid w:val="006472C8"/>
    <w:rsid w:val="006475FB"/>
    <w:rsid w:val="006512C3"/>
    <w:rsid w:val="006528FB"/>
    <w:rsid w:val="00653EF0"/>
    <w:rsid w:val="00654408"/>
    <w:rsid w:val="0065541A"/>
    <w:rsid w:val="006556D6"/>
    <w:rsid w:val="006556DF"/>
    <w:rsid w:val="006561D8"/>
    <w:rsid w:val="0065630F"/>
    <w:rsid w:val="006569EA"/>
    <w:rsid w:val="00656E02"/>
    <w:rsid w:val="006572ED"/>
    <w:rsid w:val="006574EF"/>
    <w:rsid w:val="006604E0"/>
    <w:rsid w:val="00660994"/>
    <w:rsid w:val="00660BF0"/>
    <w:rsid w:val="00660C8C"/>
    <w:rsid w:val="00662990"/>
    <w:rsid w:val="006630F8"/>
    <w:rsid w:val="00663A06"/>
    <w:rsid w:val="00664273"/>
    <w:rsid w:val="00664624"/>
    <w:rsid w:val="00664CCF"/>
    <w:rsid w:val="00664D01"/>
    <w:rsid w:val="0066624E"/>
    <w:rsid w:val="006676AA"/>
    <w:rsid w:val="00667D69"/>
    <w:rsid w:val="00667F2E"/>
    <w:rsid w:val="00672651"/>
    <w:rsid w:val="006737B9"/>
    <w:rsid w:val="00674B50"/>
    <w:rsid w:val="00674BA6"/>
    <w:rsid w:val="00675335"/>
    <w:rsid w:val="00675697"/>
    <w:rsid w:val="00675C37"/>
    <w:rsid w:val="006762CF"/>
    <w:rsid w:val="00676CDB"/>
    <w:rsid w:val="006773AC"/>
    <w:rsid w:val="00677DE5"/>
    <w:rsid w:val="00680A3F"/>
    <w:rsid w:val="00680D5E"/>
    <w:rsid w:val="0068187B"/>
    <w:rsid w:val="006820C8"/>
    <w:rsid w:val="00682328"/>
    <w:rsid w:val="00682BC7"/>
    <w:rsid w:val="00683D76"/>
    <w:rsid w:val="00684667"/>
    <w:rsid w:val="00686E1C"/>
    <w:rsid w:val="00690943"/>
    <w:rsid w:val="00691292"/>
    <w:rsid w:val="00692BF7"/>
    <w:rsid w:val="00692E61"/>
    <w:rsid w:val="006935E5"/>
    <w:rsid w:val="00694C2C"/>
    <w:rsid w:val="00694FDF"/>
    <w:rsid w:val="006959C0"/>
    <w:rsid w:val="00696571"/>
    <w:rsid w:val="00696FF2"/>
    <w:rsid w:val="006970E8"/>
    <w:rsid w:val="006A0843"/>
    <w:rsid w:val="006A0CBA"/>
    <w:rsid w:val="006A23B4"/>
    <w:rsid w:val="006A2A6A"/>
    <w:rsid w:val="006A424C"/>
    <w:rsid w:val="006A4797"/>
    <w:rsid w:val="006A59A8"/>
    <w:rsid w:val="006A60FD"/>
    <w:rsid w:val="006A6B96"/>
    <w:rsid w:val="006A746E"/>
    <w:rsid w:val="006B16EB"/>
    <w:rsid w:val="006B1F37"/>
    <w:rsid w:val="006B4060"/>
    <w:rsid w:val="006B41F7"/>
    <w:rsid w:val="006B68C3"/>
    <w:rsid w:val="006B6E45"/>
    <w:rsid w:val="006B7498"/>
    <w:rsid w:val="006C0DD1"/>
    <w:rsid w:val="006C1F91"/>
    <w:rsid w:val="006C2781"/>
    <w:rsid w:val="006C41C1"/>
    <w:rsid w:val="006C47F8"/>
    <w:rsid w:val="006C4929"/>
    <w:rsid w:val="006C4ABC"/>
    <w:rsid w:val="006C53EB"/>
    <w:rsid w:val="006C667C"/>
    <w:rsid w:val="006C7E06"/>
    <w:rsid w:val="006C7E2B"/>
    <w:rsid w:val="006D0F62"/>
    <w:rsid w:val="006D2D57"/>
    <w:rsid w:val="006D3CAE"/>
    <w:rsid w:val="006D5C47"/>
    <w:rsid w:val="006D5EEC"/>
    <w:rsid w:val="006D604D"/>
    <w:rsid w:val="006D6EA9"/>
    <w:rsid w:val="006D7010"/>
    <w:rsid w:val="006D7098"/>
    <w:rsid w:val="006D7483"/>
    <w:rsid w:val="006D79E0"/>
    <w:rsid w:val="006E0C27"/>
    <w:rsid w:val="006E0CA5"/>
    <w:rsid w:val="006E1214"/>
    <w:rsid w:val="006E1368"/>
    <w:rsid w:val="006E3338"/>
    <w:rsid w:val="006E3590"/>
    <w:rsid w:val="006E395D"/>
    <w:rsid w:val="006E39E1"/>
    <w:rsid w:val="006E3A53"/>
    <w:rsid w:val="006E5BBB"/>
    <w:rsid w:val="006E718B"/>
    <w:rsid w:val="006E7488"/>
    <w:rsid w:val="006E7B00"/>
    <w:rsid w:val="006E7DD0"/>
    <w:rsid w:val="006F01DB"/>
    <w:rsid w:val="006F0E69"/>
    <w:rsid w:val="006F1E0C"/>
    <w:rsid w:val="006F3610"/>
    <w:rsid w:val="006F49BD"/>
    <w:rsid w:val="006F4B81"/>
    <w:rsid w:val="006F4D28"/>
    <w:rsid w:val="006F4FC8"/>
    <w:rsid w:val="006F5F0E"/>
    <w:rsid w:val="006F60E6"/>
    <w:rsid w:val="006F6DB6"/>
    <w:rsid w:val="006F6DF6"/>
    <w:rsid w:val="006F6FD3"/>
    <w:rsid w:val="006F76EE"/>
    <w:rsid w:val="006F7E40"/>
    <w:rsid w:val="007002E8"/>
    <w:rsid w:val="00700789"/>
    <w:rsid w:val="007013E5"/>
    <w:rsid w:val="00703F8A"/>
    <w:rsid w:val="00705208"/>
    <w:rsid w:val="007055BE"/>
    <w:rsid w:val="00705902"/>
    <w:rsid w:val="00706B56"/>
    <w:rsid w:val="00706B60"/>
    <w:rsid w:val="007076B0"/>
    <w:rsid w:val="00707E96"/>
    <w:rsid w:val="00711FC4"/>
    <w:rsid w:val="00712504"/>
    <w:rsid w:val="007135EB"/>
    <w:rsid w:val="00713999"/>
    <w:rsid w:val="00714178"/>
    <w:rsid w:val="007145A2"/>
    <w:rsid w:val="0071487A"/>
    <w:rsid w:val="00714FF2"/>
    <w:rsid w:val="00715341"/>
    <w:rsid w:val="0071548D"/>
    <w:rsid w:val="00716108"/>
    <w:rsid w:val="0071648C"/>
    <w:rsid w:val="007164C7"/>
    <w:rsid w:val="00716B8E"/>
    <w:rsid w:val="00717AB3"/>
    <w:rsid w:val="007204B8"/>
    <w:rsid w:val="00721F55"/>
    <w:rsid w:val="00721F89"/>
    <w:rsid w:val="00722D31"/>
    <w:rsid w:val="00723822"/>
    <w:rsid w:val="00723A16"/>
    <w:rsid w:val="00724373"/>
    <w:rsid w:val="00724DB4"/>
    <w:rsid w:val="00725867"/>
    <w:rsid w:val="00726162"/>
    <w:rsid w:val="007261A3"/>
    <w:rsid w:val="00726215"/>
    <w:rsid w:val="007272ED"/>
    <w:rsid w:val="00730E08"/>
    <w:rsid w:val="00730E33"/>
    <w:rsid w:val="007313B3"/>
    <w:rsid w:val="00731962"/>
    <w:rsid w:val="00732375"/>
    <w:rsid w:val="00733C64"/>
    <w:rsid w:val="007342D2"/>
    <w:rsid w:val="007351C5"/>
    <w:rsid w:val="00735BC0"/>
    <w:rsid w:val="00737956"/>
    <w:rsid w:val="00737F60"/>
    <w:rsid w:val="007404D4"/>
    <w:rsid w:val="00740AF7"/>
    <w:rsid w:val="007413B4"/>
    <w:rsid w:val="007417AB"/>
    <w:rsid w:val="00741B4D"/>
    <w:rsid w:val="0074377E"/>
    <w:rsid w:val="0074432B"/>
    <w:rsid w:val="00744994"/>
    <w:rsid w:val="0074580C"/>
    <w:rsid w:val="00745B37"/>
    <w:rsid w:val="00745BBC"/>
    <w:rsid w:val="00746414"/>
    <w:rsid w:val="007470F2"/>
    <w:rsid w:val="007473E6"/>
    <w:rsid w:val="007478C3"/>
    <w:rsid w:val="00751C89"/>
    <w:rsid w:val="00751FD5"/>
    <w:rsid w:val="007542EA"/>
    <w:rsid w:val="007549FB"/>
    <w:rsid w:val="00754A93"/>
    <w:rsid w:val="00755A92"/>
    <w:rsid w:val="007564E7"/>
    <w:rsid w:val="007565AE"/>
    <w:rsid w:val="007565EA"/>
    <w:rsid w:val="00756BC6"/>
    <w:rsid w:val="00760BBE"/>
    <w:rsid w:val="00761010"/>
    <w:rsid w:val="00761B67"/>
    <w:rsid w:val="00761E2F"/>
    <w:rsid w:val="0076219B"/>
    <w:rsid w:val="00762AB2"/>
    <w:rsid w:val="00763873"/>
    <w:rsid w:val="0076538F"/>
    <w:rsid w:val="00766420"/>
    <w:rsid w:val="00766DB2"/>
    <w:rsid w:val="00766E49"/>
    <w:rsid w:val="00766FFF"/>
    <w:rsid w:val="0076714A"/>
    <w:rsid w:val="00767B4A"/>
    <w:rsid w:val="00767EBA"/>
    <w:rsid w:val="00770002"/>
    <w:rsid w:val="00770685"/>
    <w:rsid w:val="00770692"/>
    <w:rsid w:val="00770F04"/>
    <w:rsid w:val="0077153C"/>
    <w:rsid w:val="00772892"/>
    <w:rsid w:val="00772A09"/>
    <w:rsid w:val="00772AE0"/>
    <w:rsid w:val="00773778"/>
    <w:rsid w:val="00774231"/>
    <w:rsid w:val="00774571"/>
    <w:rsid w:val="00774581"/>
    <w:rsid w:val="0077462A"/>
    <w:rsid w:val="007752A9"/>
    <w:rsid w:val="007755CB"/>
    <w:rsid w:val="00776720"/>
    <w:rsid w:val="00776877"/>
    <w:rsid w:val="00776936"/>
    <w:rsid w:val="0077753C"/>
    <w:rsid w:val="00777F3D"/>
    <w:rsid w:val="007801DD"/>
    <w:rsid w:val="007805C1"/>
    <w:rsid w:val="00780C84"/>
    <w:rsid w:val="007810C4"/>
    <w:rsid w:val="00781805"/>
    <w:rsid w:val="00781E23"/>
    <w:rsid w:val="00782356"/>
    <w:rsid w:val="00782E4C"/>
    <w:rsid w:val="00783269"/>
    <w:rsid w:val="00783418"/>
    <w:rsid w:val="00783AC4"/>
    <w:rsid w:val="0078494E"/>
    <w:rsid w:val="00784982"/>
    <w:rsid w:val="007850EC"/>
    <w:rsid w:val="00787FE4"/>
    <w:rsid w:val="0079135F"/>
    <w:rsid w:val="00791B5E"/>
    <w:rsid w:val="00791BFA"/>
    <w:rsid w:val="00791C1D"/>
    <w:rsid w:val="00791E58"/>
    <w:rsid w:val="00793547"/>
    <w:rsid w:val="00794100"/>
    <w:rsid w:val="0079441C"/>
    <w:rsid w:val="00795166"/>
    <w:rsid w:val="00795AE8"/>
    <w:rsid w:val="00796208"/>
    <w:rsid w:val="0079694F"/>
    <w:rsid w:val="00796D94"/>
    <w:rsid w:val="007A201E"/>
    <w:rsid w:val="007A351C"/>
    <w:rsid w:val="007A3E88"/>
    <w:rsid w:val="007A41FF"/>
    <w:rsid w:val="007A489F"/>
    <w:rsid w:val="007A5608"/>
    <w:rsid w:val="007A616E"/>
    <w:rsid w:val="007A6C33"/>
    <w:rsid w:val="007A7A1B"/>
    <w:rsid w:val="007B0439"/>
    <w:rsid w:val="007B22D4"/>
    <w:rsid w:val="007B2981"/>
    <w:rsid w:val="007B3824"/>
    <w:rsid w:val="007B3865"/>
    <w:rsid w:val="007B3D26"/>
    <w:rsid w:val="007B3FAF"/>
    <w:rsid w:val="007B4618"/>
    <w:rsid w:val="007B486F"/>
    <w:rsid w:val="007B4995"/>
    <w:rsid w:val="007B4D88"/>
    <w:rsid w:val="007B4F16"/>
    <w:rsid w:val="007B559A"/>
    <w:rsid w:val="007B5D69"/>
    <w:rsid w:val="007B67F8"/>
    <w:rsid w:val="007B6AD7"/>
    <w:rsid w:val="007B6B9A"/>
    <w:rsid w:val="007B7019"/>
    <w:rsid w:val="007B713E"/>
    <w:rsid w:val="007B7FF7"/>
    <w:rsid w:val="007C19C3"/>
    <w:rsid w:val="007C264D"/>
    <w:rsid w:val="007C27FD"/>
    <w:rsid w:val="007C2A15"/>
    <w:rsid w:val="007C2DA9"/>
    <w:rsid w:val="007C3281"/>
    <w:rsid w:val="007C6806"/>
    <w:rsid w:val="007C6B6B"/>
    <w:rsid w:val="007D005E"/>
    <w:rsid w:val="007D1B02"/>
    <w:rsid w:val="007D1D10"/>
    <w:rsid w:val="007D3D1E"/>
    <w:rsid w:val="007D541A"/>
    <w:rsid w:val="007D73A7"/>
    <w:rsid w:val="007E053E"/>
    <w:rsid w:val="007E0F8C"/>
    <w:rsid w:val="007E1F2D"/>
    <w:rsid w:val="007E2925"/>
    <w:rsid w:val="007E2D82"/>
    <w:rsid w:val="007E2F5E"/>
    <w:rsid w:val="007E31AD"/>
    <w:rsid w:val="007E3C6B"/>
    <w:rsid w:val="007E5DE5"/>
    <w:rsid w:val="007E66B6"/>
    <w:rsid w:val="007E6CD4"/>
    <w:rsid w:val="007E6F9B"/>
    <w:rsid w:val="007E70E1"/>
    <w:rsid w:val="007E75AD"/>
    <w:rsid w:val="007E7823"/>
    <w:rsid w:val="007E7D2F"/>
    <w:rsid w:val="007F0301"/>
    <w:rsid w:val="007F0428"/>
    <w:rsid w:val="007F0658"/>
    <w:rsid w:val="007F0885"/>
    <w:rsid w:val="007F28AB"/>
    <w:rsid w:val="007F3158"/>
    <w:rsid w:val="007F315F"/>
    <w:rsid w:val="007F37A5"/>
    <w:rsid w:val="007F3E41"/>
    <w:rsid w:val="007F4AA6"/>
    <w:rsid w:val="007F4AFB"/>
    <w:rsid w:val="007F538E"/>
    <w:rsid w:val="007F5C03"/>
    <w:rsid w:val="007F5D80"/>
    <w:rsid w:val="007F6383"/>
    <w:rsid w:val="007F76CA"/>
    <w:rsid w:val="0080105F"/>
    <w:rsid w:val="00801460"/>
    <w:rsid w:val="00801606"/>
    <w:rsid w:val="00802D69"/>
    <w:rsid w:val="0080366A"/>
    <w:rsid w:val="00803803"/>
    <w:rsid w:val="008042BD"/>
    <w:rsid w:val="00804A0E"/>
    <w:rsid w:val="008055DD"/>
    <w:rsid w:val="00806ABB"/>
    <w:rsid w:val="00807814"/>
    <w:rsid w:val="00810328"/>
    <w:rsid w:val="00810B38"/>
    <w:rsid w:val="0081191E"/>
    <w:rsid w:val="00811CC5"/>
    <w:rsid w:val="008120B8"/>
    <w:rsid w:val="00813BE5"/>
    <w:rsid w:val="00813CA2"/>
    <w:rsid w:val="008143AD"/>
    <w:rsid w:val="00814813"/>
    <w:rsid w:val="00814819"/>
    <w:rsid w:val="0081512D"/>
    <w:rsid w:val="0081512E"/>
    <w:rsid w:val="00815AA1"/>
    <w:rsid w:val="008164A4"/>
    <w:rsid w:val="008165E0"/>
    <w:rsid w:val="00816F65"/>
    <w:rsid w:val="00817C3E"/>
    <w:rsid w:val="00817D3E"/>
    <w:rsid w:val="00817F3A"/>
    <w:rsid w:val="00822C6D"/>
    <w:rsid w:val="0082308A"/>
    <w:rsid w:val="00823B8D"/>
    <w:rsid w:val="00825899"/>
    <w:rsid w:val="00825F1F"/>
    <w:rsid w:val="00826959"/>
    <w:rsid w:val="0083007E"/>
    <w:rsid w:val="00830E1E"/>
    <w:rsid w:val="008316EC"/>
    <w:rsid w:val="00831C82"/>
    <w:rsid w:val="008325DB"/>
    <w:rsid w:val="008333EE"/>
    <w:rsid w:val="008343F8"/>
    <w:rsid w:val="00834B55"/>
    <w:rsid w:val="00837841"/>
    <w:rsid w:val="00840171"/>
    <w:rsid w:val="00840EE4"/>
    <w:rsid w:val="00844E68"/>
    <w:rsid w:val="0084522D"/>
    <w:rsid w:val="00847545"/>
    <w:rsid w:val="00847C45"/>
    <w:rsid w:val="00850062"/>
    <w:rsid w:val="008511F4"/>
    <w:rsid w:val="0085121D"/>
    <w:rsid w:val="00851227"/>
    <w:rsid w:val="00851743"/>
    <w:rsid w:val="0085184D"/>
    <w:rsid w:val="00851D54"/>
    <w:rsid w:val="008524F3"/>
    <w:rsid w:val="00852883"/>
    <w:rsid w:val="00852D88"/>
    <w:rsid w:val="008537C3"/>
    <w:rsid w:val="00853ED0"/>
    <w:rsid w:val="0085432B"/>
    <w:rsid w:val="00854455"/>
    <w:rsid w:val="008556BD"/>
    <w:rsid w:val="0085590E"/>
    <w:rsid w:val="00855D31"/>
    <w:rsid w:val="0085621D"/>
    <w:rsid w:val="00860009"/>
    <w:rsid w:val="00860A45"/>
    <w:rsid w:val="00860C6B"/>
    <w:rsid w:val="00860E2E"/>
    <w:rsid w:val="00861726"/>
    <w:rsid w:val="0086257E"/>
    <w:rsid w:val="0086308A"/>
    <w:rsid w:val="00863111"/>
    <w:rsid w:val="00864748"/>
    <w:rsid w:val="008650C9"/>
    <w:rsid w:val="0086533A"/>
    <w:rsid w:val="00865359"/>
    <w:rsid w:val="00865A8C"/>
    <w:rsid w:val="0086749B"/>
    <w:rsid w:val="00870127"/>
    <w:rsid w:val="00870F45"/>
    <w:rsid w:val="00871B91"/>
    <w:rsid w:val="00871FEC"/>
    <w:rsid w:val="00872294"/>
    <w:rsid w:val="008722F5"/>
    <w:rsid w:val="0087304F"/>
    <w:rsid w:val="0087330F"/>
    <w:rsid w:val="00873871"/>
    <w:rsid w:val="00873DA1"/>
    <w:rsid w:val="0087413F"/>
    <w:rsid w:val="0087416C"/>
    <w:rsid w:val="00874518"/>
    <w:rsid w:val="008748F5"/>
    <w:rsid w:val="00874D00"/>
    <w:rsid w:val="00876436"/>
    <w:rsid w:val="008764DA"/>
    <w:rsid w:val="00876767"/>
    <w:rsid w:val="00876B29"/>
    <w:rsid w:val="00877427"/>
    <w:rsid w:val="008778DE"/>
    <w:rsid w:val="0088098D"/>
    <w:rsid w:val="008823CE"/>
    <w:rsid w:val="00882AF6"/>
    <w:rsid w:val="00882C70"/>
    <w:rsid w:val="008830C7"/>
    <w:rsid w:val="008831CA"/>
    <w:rsid w:val="00883467"/>
    <w:rsid w:val="0088352F"/>
    <w:rsid w:val="00884B7B"/>
    <w:rsid w:val="00885605"/>
    <w:rsid w:val="00885685"/>
    <w:rsid w:val="008867EE"/>
    <w:rsid w:val="00887941"/>
    <w:rsid w:val="008879A2"/>
    <w:rsid w:val="00890017"/>
    <w:rsid w:val="0089101B"/>
    <w:rsid w:val="0089137D"/>
    <w:rsid w:val="00893898"/>
    <w:rsid w:val="00893A01"/>
    <w:rsid w:val="008944EF"/>
    <w:rsid w:val="008945CF"/>
    <w:rsid w:val="0089477D"/>
    <w:rsid w:val="0089502C"/>
    <w:rsid w:val="00895745"/>
    <w:rsid w:val="008961C8"/>
    <w:rsid w:val="008968A0"/>
    <w:rsid w:val="00897775"/>
    <w:rsid w:val="00897FB4"/>
    <w:rsid w:val="008A172A"/>
    <w:rsid w:val="008A17C2"/>
    <w:rsid w:val="008A264B"/>
    <w:rsid w:val="008A292E"/>
    <w:rsid w:val="008A2F91"/>
    <w:rsid w:val="008A2FD7"/>
    <w:rsid w:val="008A319F"/>
    <w:rsid w:val="008A4352"/>
    <w:rsid w:val="008A43F0"/>
    <w:rsid w:val="008A454F"/>
    <w:rsid w:val="008A4657"/>
    <w:rsid w:val="008A4B64"/>
    <w:rsid w:val="008A5C81"/>
    <w:rsid w:val="008A5EF5"/>
    <w:rsid w:val="008A63C7"/>
    <w:rsid w:val="008A6B95"/>
    <w:rsid w:val="008A7600"/>
    <w:rsid w:val="008A7738"/>
    <w:rsid w:val="008B1CCF"/>
    <w:rsid w:val="008B1E2D"/>
    <w:rsid w:val="008B20AC"/>
    <w:rsid w:val="008B425C"/>
    <w:rsid w:val="008B5155"/>
    <w:rsid w:val="008B5597"/>
    <w:rsid w:val="008B6292"/>
    <w:rsid w:val="008B6749"/>
    <w:rsid w:val="008B6DC5"/>
    <w:rsid w:val="008C005D"/>
    <w:rsid w:val="008C0EA5"/>
    <w:rsid w:val="008C0ECF"/>
    <w:rsid w:val="008C246F"/>
    <w:rsid w:val="008C27BC"/>
    <w:rsid w:val="008C33A0"/>
    <w:rsid w:val="008C34D8"/>
    <w:rsid w:val="008C53F1"/>
    <w:rsid w:val="008D0869"/>
    <w:rsid w:val="008D0AD8"/>
    <w:rsid w:val="008D180B"/>
    <w:rsid w:val="008D23D8"/>
    <w:rsid w:val="008D274F"/>
    <w:rsid w:val="008D29E6"/>
    <w:rsid w:val="008D2DA4"/>
    <w:rsid w:val="008D2E8C"/>
    <w:rsid w:val="008D38B9"/>
    <w:rsid w:val="008D3E40"/>
    <w:rsid w:val="008D4063"/>
    <w:rsid w:val="008D4346"/>
    <w:rsid w:val="008D4837"/>
    <w:rsid w:val="008D5283"/>
    <w:rsid w:val="008D5513"/>
    <w:rsid w:val="008D567A"/>
    <w:rsid w:val="008D5A81"/>
    <w:rsid w:val="008D5F75"/>
    <w:rsid w:val="008D65EF"/>
    <w:rsid w:val="008D6DDC"/>
    <w:rsid w:val="008E0F9A"/>
    <w:rsid w:val="008E121C"/>
    <w:rsid w:val="008E432E"/>
    <w:rsid w:val="008E5A63"/>
    <w:rsid w:val="008E6D34"/>
    <w:rsid w:val="008E6F3C"/>
    <w:rsid w:val="008F0CA1"/>
    <w:rsid w:val="008F1785"/>
    <w:rsid w:val="008F1991"/>
    <w:rsid w:val="008F2119"/>
    <w:rsid w:val="008F2B6C"/>
    <w:rsid w:val="008F335C"/>
    <w:rsid w:val="008F3702"/>
    <w:rsid w:val="008F5925"/>
    <w:rsid w:val="008F6D6E"/>
    <w:rsid w:val="008F70CA"/>
    <w:rsid w:val="008F79AD"/>
    <w:rsid w:val="0090028D"/>
    <w:rsid w:val="0090112F"/>
    <w:rsid w:val="00901186"/>
    <w:rsid w:val="00901A36"/>
    <w:rsid w:val="00903E9B"/>
    <w:rsid w:val="00904244"/>
    <w:rsid w:val="00904872"/>
    <w:rsid w:val="00904AC8"/>
    <w:rsid w:val="00905229"/>
    <w:rsid w:val="00905767"/>
    <w:rsid w:val="00907102"/>
    <w:rsid w:val="009072EB"/>
    <w:rsid w:val="009074E6"/>
    <w:rsid w:val="0090758D"/>
    <w:rsid w:val="00907745"/>
    <w:rsid w:val="00907E27"/>
    <w:rsid w:val="00911B25"/>
    <w:rsid w:val="00911FE9"/>
    <w:rsid w:val="00912024"/>
    <w:rsid w:val="00912A37"/>
    <w:rsid w:val="00913D24"/>
    <w:rsid w:val="00914C32"/>
    <w:rsid w:val="00915337"/>
    <w:rsid w:val="009168BA"/>
    <w:rsid w:val="009168F3"/>
    <w:rsid w:val="0091714F"/>
    <w:rsid w:val="00917409"/>
    <w:rsid w:val="00917F2C"/>
    <w:rsid w:val="009201B9"/>
    <w:rsid w:val="00920B27"/>
    <w:rsid w:val="009224B2"/>
    <w:rsid w:val="00922DCD"/>
    <w:rsid w:val="00923186"/>
    <w:rsid w:val="009238B9"/>
    <w:rsid w:val="0092398E"/>
    <w:rsid w:val="00923EEB"/>
    <w:rsid w:val="009245B1"/>
    <w:rsid w:val="00924996"/>
    <w:rsid w:val="00925352"/>
    <w:rsid w:val="009255F9"/>
    <w:rsid w:val="00925701"/>
    <w:rsid w:val="00926AF7"/>
    <w:rsid w:val="00927073"/>
    <w:rsid w:val="00927BA8"/>
    <w:rsid w:val="00927E7C"/>
    <w:rsid w:val="00927F23"/>
    <w:rsid w:val="0093045C"/>
    <w:rsid w:val="009307FB"/>
    <w:rsid w:val="009310A9"/>
    <w:rsid w:val="009312F5"/>
    <w:rsid w:val="00931B71"/>
    <w:rsid w:val="0093443F"/>
    <w:rsid w:val="00935B7C"/>
    <w:rsid w:val="00935D97"/>
    <w:rsid w:val="00936719"/>
    <w:rsid w:val="009368C4"/>
    <w:rsid w:val="00936C10"/>
    <w:rsid w:val="00940A38"/>
    <w:rsid w:val="00940BAA"/>
    <w:rsid w:val="00940BF1"/>
    <w:rsid w:val="00940EC9"/>
    <w:rsid w:val="0094101C"/>
    <w:rsid w:val="00942568"/>
    <w:rsid w:val="00942DD3"/>
    <w:rsid w:val="009433EF"/>
    <w:rsid w:val="00943A8F"/>
    <w:rsid w:val="00944C77"/>
    <w:rsid w:val="00945270"/>
    <w:rsid w:val="0094559D"/>
    <w:rsid w:val="0094617E"/>
    <w:rsid w:val="0094677D"/>
    <w:rsid w:val="009468D2"/>
    <w:rsid w:val="00947885"/>
    <w:rsid w:val="00950C0A"/>
    <w:rsid w:val="00950CDA"/>
    <w:rsid w:val="00951913"/>
    <w:rsid w:val="009526D5"/>
    <w:rsid w:val="00952A95"/>
    <w:rsid w:val="0095404E"/>
    <w:rsid w:val="0095437F"/>
    <w:rsid w:val="00954BAC"/>
    <w:rsid w:val="009551BB"/>
    <w:rsid w:val="009565BB"/>
    <w:rsid w:val="00957BDA"/>
    <w:rsid w:val="009608EA"/>
    <w:rsid w:val="009612AB"/>
    <w:rsid w:val="00961388"/>
    <w:rsid w:val="00962B00"/>
    <w:rsid w:val="00962C0B"/>
    <w:rsid w:val="00963DF7"/>
    <w:rsid w:val="0096451D"/>
    <w:rsid w:val="00966D92"/>
    <w:rsid w:val="00966DBB"/>
    <w:rsid w:val="0096701E"/>
    <w:rsid w:val="009670CD"/>
    <w:rsid w:val="009674CA"/>
    <w:rsid w:val="009700B0"/>
    <w:rsid w:val="009707CC"/>
    <w:rsid w:val="00975939"/>
    <w:rsid w:val="00975AA1"/>
    <w:rsid w:val="0097606E"/>
    <w:rsid w:val="0097629B"/>
    <w:rsid w:val="009806F4"/>
    <w:rsid w:val="0098071D"/>
    <w:rsid w:val="00980AFA"/>
    <w:rsid w:val="00980CCD"/>
    <w:rsid w:val="00981406"/>
    <w:rsid w:val="00981AF9"/>
    <w:rsid w:val="00981FC4"/>
    <w:rsid w:val="009825E2"/>
    <w:rsid w:val="00982AF2"/>
    <w:rsid w:val="0098461E"/>
    <w:rsid w:val="00984D61"/>
    <w:rsid w:val="00985C2B"/>
    <w:rsid w:val="009860DA"/>
    <w:rsid w:val="009869BF"/>
    <w:rsid w:val="00987946"/>
    <w:rsid w:val="00987977"/>
    <w:rsid w:val="0099161E"/>
    <w:rsid w:val="00991709"/>
    <w:rsid w:val="009929B1"/>
    <w:rsid w:val="009943CD"/>
    <w:rsid w:val="00994473"/>
    <w:rsid w:val="00994886"/>
    <w:rsid w:val="009955A3"/>
    <w:rsid w:val="0099602A"/>
    <w:rsid w:val="00996152"/>
    <w:rsid w:val="00996223"/>
    <w:rsid w:val="00997497"/>
    <w:rsid w:val="009A042D"/>
    <w:rsid w:val="009A1BD6"/>
    <w:rsid w:val="009A289C"/>
    <w:rsid w:val="009A292C"/>
    <w:rsid w:val="009A2BF8"/>
    <w:rsid w:val="009A3277"/>
    <w:rsid w:val="009A47C7"/>
    <w:rsid w:val="009A4D27"/>
    <w:rsid w:val="009A4E5E"/>
    <w:rsid w:val="009A609E"/>
    <w:rsid w:val="009A6A89"/>
    <w:rsid w:val="009A78AE"/>
    <w:rsid w:val="009B0243"/>
    <w:rsid w:val="009B03B4"/>
    <w:rsid w:val="009B080C"/>
    <w:rsid w:val="009B0C39"/>
    <w:rsid w:val="009B1F78"/>
    <w:rsid w:val="009B2F9F"/>
    <w:rsid w:val="009B327F"/>
    <w:rsid w:val="009B371C"/>
    <w:rsid w:val="009B38A3"/>
    <w:rsid w:val="009B4BCC"/>
    <w:rsid w:val="009B54CA"/>
    <w:rsid w:val="009B54E3"/>
    <w:rsid w:val="009B63A2"/>
    <w:rsid w:val="009B6B7C"/>
    <w:rsid w:val="009B7CC9"/>
    <w:rsid w:val="009C024F"/>
    <w:rsid w:val="009C03BF"/>
    <w:rsid w:val="009C0656"/>
    <w:rsid w:val="009C11B1"/>
    <w:rsid w:val="009C1342"/>
    <w:rsid w:val="009C43C5"/>
    <w:rsid w:val="009C441C"/>
    <w:rsid w:val="009C4B1B"/>
    <w:rsid w:val="009C4FB9"/>
    <w:rsid w:val="009C60FE"/>
    <w:rsid w:val="009C612F"/>
    <w:rsid w:val="009C6374"/>
    <w:rsid w:val="009C6B2C"/>
    <w:rsid w:val="009C771A"/>
    <w:rsid w:val="009C7B26"/>
    <w:rsid w:val="009C7B28"/>
    <w:rsid w:val="009D0B25"/>
    <w:rsid w:val="009D0FC7"/>
    <w:rsid w:val="009D1C4F"/>
    <w:rsid w:val="009D23F4"/>
    <w:rsid w:val="009D33C5"/>
    <w:rsid w:val="009D3FDF"/>
    <w:rsid w:val="009D4010"/>
    <w:rsid w:val="009D4677"/>
    <w:rsid w:val="009D5FB1"/>
    <w:rsid w:val="009D6C24"/>
    <w:rsid w:val="009D7180"/>
    <w:rsid w:val="009E09ED"/>
    <w:rsid w:val="009E1820"/>
    <w:rsid w:val="009E19F6"/>
    <w:rsid w:val="009E2404"/>
    <w:rsid w:val="009E320A"/>
    <w:rsid w:val="009E32E4"/>
    <w:rsid w:val="009E3B87"/>
    <w:rsid w:val="009E41C8"/>
    <w:rsid w:val="009E4E11"/>
    <w:rsid w:val="009E5272"/>
    <w:rsid w:val="009E5ADC"/>
    <w:rsid w:val="009E6552"/>
    <w:rsid w:val="009E7106"/>
    <w:rsid w:val="009F0C93"/>
    <w:rsid w:val="009F151D"/>
    <w:rsid w:val="009F1EC6"/>
    <w:rsid w:val="009F3041"/>
    <w:rsid w:val="009F4F36"/>
    <w:rsid w:val="009F5444"/>
    <w:rsid w:val="009F6B69"/>
    <w:rsid w:val="009F6C9B"/>
    <w:rsid w:val="009F7555"/>
    <w:rsid w:val="009F7CB8"/>
    <w:rsid w:val="00A0049F"/>
    <w:rsid w:val="00A00A39"/>
    <w:rsid w:val="00A015F6"/>
    <w:rsid w:val="00A0251B"/>
    <w:rsid w:val="00A0288E"/>
    <w:rsid w:val="00A03218"/>
    <w:rsid w:val="00A032AF"/>
    <w:rsid w:val="00A03D1E"/>
    <w:rsid w:val="00A0480D"/>
    <w:rsid w:val="00A04F3C"/>
    <w:rsid w:val="00A06AC9"/>
    <w:rsid w:val="00A07714"/>
    <w:rsid w:val="00A07740"/>
    <w:rsid w:val="00A11D76"/>
    <w:rsid w:val="00A12C6E"/>
    <w:rsid w:val="00A1392D"/>
    <w:rsid w:val="00A14278"/>
    <w:rsid w:val="00A14E12"/>
    <w:rsid w:val="00A157F1"/>
    <w:rsid w:val="00A16BC4"/>
    <w:rsid w:val="00A16C82"/>
    <w:rsid w:val="00A175E8"/>
    <w:rsid w:val="00A1771D"/>
    <w:rsid w:val="00A17A7D"/>
    <w:rsid w:val="00A17AD5"/>
    <w:rsid w:val="00A17B3C"/>
    <w:rsid w:val="00A17C9B"/>
    <w:rsid w:val="00A17E7E"/>
    <w:rsid w:val="00A20FB9"/>
    <w:rsid w:val="00A21EA9"/>
    <w:rsid w:val="00A228ED"/>
    <w:rsid w:val="00A22944"/>
    <w:rsid w:val="00A22DC8"/>
    <w:rsid w:val="00A2390C"/>
    <w:rsid w:val="00A2560A"/>
    <w:rsid w:val="00A26009"/>
    <w:rsid w:val="00A26321"/>
    <w:rsid w:val="00A26C93"/>
    <w:rsid w:val="00A272F7"/>
    <w:rsid w:val="00A312AA"/>
    <w:rsid w:val="00A315FF"/>
    <w:rsid w:val="00A316CC"/>
    <w:rsid w:val="00A3171B"/>
    <w:rsid w:val="00A327EB"/>
    <w:rsid w:val="00A32EF4"/>
    <w:rsid w:val="00A34CB1"/>
    <w:rsid w:val="00A3602D"/>
    <w:rsid w:val="00A360BD"/>
    <w:rsid w:val="00A376E0"/>
    <w:rsid w:val="00A40F1E"/>
    <w:rsid w:val="00A4110A"/>
    <w:rsid w:val="00A41483"/>
    <w:rsid w:val="00A41D1E"/>
    <w:rsid w:val="00A4261B"/>
    <w:rsid w:val="00A429F5"/>
    <w:rsid w:val="00A42ACE"/>
    <w:rsid w:val="00A4337E"/>
    <w:rsid w:val="00A440FF"/>
    <w:rsid w:val="00A446D6"/>
    <w:rsid w:val="00A44F20"/>
    <w:rsid w:val="00A45760"/>
    <w:rsid w:val="00A45783"/>
    <w:rsid w:val="00A46C0F"/>
    <w:rsid w:val="00A47700"/>
    <w:rsid w:val="00A478F9"/>
    <w:rsid w:val="00A47CC9"/>
    <w:rsid w:val="00A5070E"/>
    <w:rsid w:val="00A50F86"/>
    <w:rsid w:val="00A51257"/>
    <w:rsid w:val="00A519F3"/>
    <w:rsid w:val="00A52355"/>
    <w:rsid w:val="00A52681"/>
    <w:rsid w:val="00A53264"/>
    <w:rsid w:val="00A5451C"/>
    <w:rsid w:val="00A54BD4"/>
    <w:rsid w:val="00A5577C"/>
    <w:rsid w:val="00A56C1C"/>
    <w:rsid w:val="00A57CAF"/>
    <w:rsid w:val="00A60577"/>
    <w:rsid w:val="00A6107E"/>
    <w:rsid w:val="00A62463"/>
    <w:rsid w:val="00A63C96"/>
    <w:rsid w:val="00A64A4F"/>
    <w:rsid w:val="00A64FA9"/>
    <w:rsid w:val="00A6524C"/>
    <w:rsid w:val="00A65FB0"/>
    <w:rsid w:val="00A6657F"/>
    <w:rsid w:val="00A66CD9"/>
    <w:rsid w:val="00A67059"/>
    <w:rsid w:val="00A678F1"/>
    <w:rsid w:val="00A70172"/>
    <w:rsid w:val="00A707FB"/>
    <w:rsid w:val="00A721CC"/>
    <w:rsid w:val="00A7239C"/>
    <w:rsid w:val="00A72EB2"/>
    <w:rsid w:val="00A73E03"/>
    <w:rsid w:val="00A74085"/>
    <w:rsid w:val="00A754D0"/>
    <w:rsid w:val="00A75A32"/>
    <w:rsid w:val="00A75E43"/>
    <w:rsid w:val="00A76D17"/>
    <w:rsid w:val="00A77D92"/>
    <w:rsid w:val="00A801F6"/>
    <w:rsid w:val="00A80610"/>
    <w:rsid w:val="00A80DDC"/>
    <w:rsid w:val="00A82064"/>
    <w:rsid w:val="00A82651"/>
    <w:rsid w:val="00A836DF"/>
    <w:rsid w:val="00A844D3"/>
    <w:rsid w:val="00A857B6"/>
    <w:rsid w:val="00A85899"/>
    <w:rsid w:val="00A859BA"/>
    <w:rsid w:val="00A85EC2"/>
    <w:rsid w:val="00A86BED"/>
    <w:rsid w:val="00A873C1"/>
    <w:rsid w:val="00A87AFB"/>
    <w:rsid w:val="00A87B5A"/>
    <w:rsid w:val="00A908FF"/>
    <w:rsid w:val="00A91475"/>
    <w:rsid w:val="00A91678"/>
    <w:rsid w:val="00A91F36"/>
    <w:rsid w:val="00A9276F"/>
    <w:rsid w:val="00A936B3"/>
    <w:rsid w:val="00A93C77"/>
    <w:rsid w:val="00A95041"/>
    <w:rsid w:val="00A958A6"/>
    <w:rsid w:val="00A95FC2"/>
    <w:rsid w:val="00A96F9F"/>
    <w:rsid w:val="00A970B1"/>
    <w:rsid w:val="00A973AF"/>
    <w:rsid w:val="00A97626"/>
    <w:rsid w:val="00AA0A8C"/>
    <w:rsid w:val="00AA0DA1"/>
    <w:rsid w:val="00AA180F"/>
    <w:rsid w:val="00AA1A16"/>
    <w:rsid w:val="00AA1A90"/>
    <w:rsid w:val="00AA1AB9"/>
    <w:rsid w:val="00AA2087"/>
    <w:rsid w:val="00AA2A79"/>
    <w:rsid w:val="00AA2C6F"/>
    <w:rsid w:val="00AA34D4"/>
    <w:rsid w:val="00AA3593"/>
    <w:rsid w:val="00AA3DF0"/>
    <w:rsid w:val="00AA40FB"/>
    <w:rsid w:val="00AA431B"/>
    <w:rsid w:val="00AA49A7"/>
    <w:rsid w:val="00AA5338"/>
    <w:rsid w:val="00AA75B3"/>
    <w:rsid w:val="00AA771D"/>
    <w:rsid w:val="00AB0043"/>
    <w:rsid w:val="00AB050D"/>
    <w:rsid w:val="00AB0B9B"/>
    <w:rsid w:val="00AB2F68"/>
    <w:rsid w:val="00AB2FE1"/>
    <w:rsid w:val="00AB33A9"/>
    <w:rsid w:val="00AB40C7"/>
    <w:rsid w:val="00AB4AAD"/>
    <w:rsid w:val="00AB4D19"/>
    <w:rsid w:val="00AB770A"/>
    <w:rsid w:val="00AB788F"/>
    <w:rsid w:val="00AB7B92"/>
    <w:rsid w:val="00AC0E2C"/>
    <w:rsid w:val="00AC1511"/>
    <w:rsid w:val="00AC1FE2"/>
    <w:rsid w:val="00AC2BD9"/>
    <w:rsid w:val="00AC3423"/>
    <w:rsid w:val="00AC3912"/>
    <w:rsid w:val="00AC4029"/>
    <w:rsid w:val="00AC4C79"/>
    <w:rsid w:val="00AC4F9B"/>
    <w:rsid w:val="00AC5029"/>
    <w:rsid w:val="00AC54EB"/>
    <w:rsid w:val="00AC6D49"/>
    <w:rsid w:val="00AC7875"/>
    <w:rsid w:val="00AD22E7"/>
    <w:rsid w:val="00AD2997"/>
    <w:rsid w:val="00AD2DE1"/>
    <w:rsid w:val="00AD2F89"/>
    <w:rsid w:val="00AD3014"/>
    <w:rsid w:val="00AD3B94"/>
    <w:rsid w:val="00AD3C83"/>
    <w:rsid w:val="00AD54A9"/>
    <w:rsid w:val="00AD623E"/>
    <w:rsid w:val="00AD67E6"/>
    <w:rsid w:val="00AD6C63"/>
    <w:rsid w:val="00AD7357"/>
    <w:rsid w:val="00AE0E87"/>
    <w:rsid w:val="00AE0EC7"/>
    <w:rsid w:val="00AE13C8"/>
    <w:rsid w:val="00AE1F1B"/>
    <w:rsid w:val="00AE2B16"/>
    <w:rsid w:val="00AE2F2B"/>
    <w:rsid w:val="00AE2F86"/>
    <w:rsid w:val="00AE3555"/>
    <w:rsid w:val="00AE39FC"/>
    <w:rsid w:val="00AE3EC1"/>
    <w:rsid w:val="00AE43D8"/>
    <w:rsid w:val="00AE6FCF"/>
    <w:rsid w:val="00AE7DE6"/>
    <w:rsid w:val="00AE7E3D"/>
    <w:rsid w:val="00AF060A"/>
    <w:rsid w:val="00AF0C5C"/>
    <w:rsid w:val="00AF18BC"/>
    <w:rsid w:val="00AF3B84"/>
    <w:rsid w:val="00AF4A2C"/>
    <w:rsid w:val="00AF4FC8"/>
    <w:rsid w:val="00AF53D5"/>
    <w:rsid w:val="00AF5D25"/>
    <w:rsid w:val="00AF7573"/>
    <w:rsid w:val="00B001E7"/>
    <w:rsid w:val="00B0266C"/>
    <w:rsid w:val="00B0272D"/>
    <w:rsid w:val="00B0397A"/>
    <w:rsid w:val="00B03E7F"/>
    <w:rsid w:val="00B03F82"/>
    <w:rsid w:val="00B04220"/>
    <w:rsid w:val="00B0432E"/>
    <w:rsid w:val="00B04B1B"/>
    <w:rsid w:val="00B0543D"/>
    <w:rsid w:val="00B05E3A"/>
    <w:rsid w:val="00B05FA5"/>
    <w:rsid w:val="00B062C0"/>
    <w:rsid w:val="00B06F0A"/>
    <w:rsid w:val="00B10000"/>
    <w:rsid w:val="00B10352"/>
    <w:rsid w:val="00B105C3"/>
    <w:rsid w:val="00B11468"/>
    <w:rsid w:val="00B11866"/>
    <w:rsid w:val="00B11E7D"/>
    <w:rsid w:val="00B1202B"/>
    <w:rsid w:val="00B14275"/>
    <w:rsid w:val="00B15872"/>
    <w:rsid w:val="00B16465"/>
    <w:rsid w:val="00B16DBB"/>
    <w:rsid w:val="00B17531"/>
    <w:rsid w:val="00B17905"/>
    <w:rsid w:val="00B17EE9"/>
    <w:rsid w:val="00B20266"/>
    <w:rsid w:val="00B203FF"/>
    <w:rsid w:val="00B20F08"/>
    <w:rsid w:val="00B20F61"/>
    <w:rsid w:val="00B21B1B"/>
    <w:rsid w:val="00B236F4"/>
    <w:rsid w:val="00B24406"/>
    <w:rsid w:val="00B244FE"/>
    <w:rsid w:val="00B25407"/>
    <w:rsid w:val="00B26381"/>
    <w:rsid w:val="00B26E3C"/>
    <w:rsid w:val="00B27E3F"/>
    <w:rsid w:val="00B310B7"/>
    <w:rsid w:val="00B31193"/>
    <w:rsid w:val="00B31209"/>
    <w:rsid w:val="00B31C95"/>
    <w:rsid w:val="00B321BD"/>
    <w:rsid w:val="00B34231"/>
    <w:rsid w:val="00B34538"/>
    <w:rsid w:val="00B34DF7"/>
    <w:rsid w:val="00B34E67"/>
    <w:rsid w:val="00B35AB8"/>
    <w:rsid w:val="00B35C08"/>
    <w:rsid w:val="00B36D5C"/>
    <w:rsid w:val="00B37F84"/>
    <w:rsid w:val="00B41E04"/>
    <w:rsid w:val="00B4201B"/>
    <w:rsid w:val="00B420DA"/>
    <w:rsid w:val="00B42863"/>
    <w:rsid w:val="00B43A65"/>
    <w:rsid w:val="00B43F88"/>
    <w:rsid w:val="00B440A3"/>
    <w:rsid w:val="00B4486D"/>
    <w:rsid w:val="00B45757"/>
    <w:rsid w:val="00B45D9D"/>
    <w:rsid w:val="00B45F66"/>
    <w:rsid w:val="00B46694"/>
    <w:rsid w:val="00B4699E"/>
    <w:rsid w:val="00B46BAC"/>
    <w:rsid w:val="00B50693"/>
    <w:rsid w:val="00B50695"/>
    <w:rsid w:val="00B5092B"/>
    <w:rsid w:val="00B52F60"/>
    <w:rsid w:val="00B53643"/>
    <w:rsid w:val="00B53BDD"/>
    <w:rsid w:val="00B53C5D"/>
    <w:rsid w:val="00B53D1C"/>
    <w:rsid w:val="00B549BF"/>
    <w:rsid w:val="00B54C18"/>
    <w:rsid w:val="00B5510E"/>
    <w:rsid w:val="00B56AC3"/>
    <w:rsid w:val="00B600C9"/>
    <w:rsid w:val="00B60C84"/>
    <w:rsid w:val="00B61280"/>
    <w:rsid w:val="00B61436"/>
    <w:rsid w:val="00B61B7A"/>
    <w:rsid w:val="00B62176"/>
    <w:rsid w:val="00B629EA"/>
    <w:rsid w:val="00B63872"/>
    <w:rsid w:val="00B6517A"/>
    <w:rsid w:val="00B653C9"/>
    <w:rsid w:val="00B67A8B"/>
    <w:rsid w:val="00B67DDD"/>
    <w:rsid w:val="00B7013E"/>
    <w:rsid w:val="00B708EB"/>
    <w:rsid w:val="00B715E0"/>
    <w:rsid w:val="00B71D64"/>
    <w:rsid w:val="00B721E3"/>
    <w:rsid w:val="00B722FC"/>
    <w:rsid w:val="00B72BF2"/>
    <w:rsid w:val="00B735FA"/>
    <w:rsid w:val="00B75534"/>
    <w:rsid w:val="00B75B7B"/>
    <w:rsid w:val="00B77136"/>
    <w:rsid w:val="00B81D32"/>
    <w:rsid w:val="00B81E2F"/>
    <w:rsid w:val="00B824C8"/>
    <w:rsid w:val="00B82969"/>
    <w:rsid w:val="00B83234"/>
    <w:rsid w:val="00B83354"/>
    <w:rsid w:val="00B833C8"/>
    <w:rsid w:val="00B837E6"/>
    <w:rsid w:val="00B84434"/>
    <w:rsid w:val="00B85315"/>
    <w:rsid w:val="00B85CEF"/>
    <w:rsid w:val="00B861A0"/>
    <w:rsid w:val="00B86D76"/>
    <w:rsid w:val="00B872F5"/>
    <w:rsid w:val="00B90DF5"/>
    <w:rsid w:val="00B91223"/>
    <w:rsid w:val="00B915CA"/>
    <w:rsid w:val="00B91BFF"/>
    <w:rsid w:val="00B92A24"/>
    <w:rsid w:val="00B92CD5"/>
    <w:rsid w:val="00B935AE"/>
    <w:rsid w:val="00B93800"/>
    <w:rsid w:val="00B93F4E"/>
    <w:rsid w:val="00B94F97"/>
    <w:rsid w:val="00B96D1B"/>
    <w:rsid w:val="00B970D7"/>
    <w:rsid w:val="00B97160"/>
    <w:rsid w:val="00BA0ADB"/>
    <w:rsid w:val="00BA26B5"/>
    <w:rsid w:val="00BA2944"/>
    <w:rsid w:val="00BA31A5"/>
    <w:rsid w:val="00BA3485"/>
    <w:rsid w:val="00BA50B5"/>
    <w:rsid w:val="00BA6517"/>
    <w:rsid w:val="00BA6611"/>
    <w:rsid w:val="00BA74C1"/>
    <w:rsid w:val="00BB0021"/>
    <w:rsid w:val="00BB065D"/>
    <w:rsid w:val="00BB0AAD"/>
    <w:rsid w:val="00BB0CC8"/>
    <w:rsid w:val="00BB0D90"/>
    <w:rsid w:val="00BB1864"/>
    <w:rsid w:val="00BB1B4C"/>
    <w:rsid w:val="00BB1E8F"/>
    <w:rsid w:val="00BB383A"/>
    <w:rsid w:val="00BB3B7F"/>
    <w:rsid w:val="00BB3CC8"/>
    <w:rsid w:val="00BB3E37"/>
    <w:rsid w:val="00BB491D"/>
    <w:rsid w:val="00BB69C9"/>
    <w:rsid w:val="00BB6AE1"/>
    <w:rsid w:val="00BC0614"/>
    <w:rsid w:val="00BC113E"/>
    <w:rsid w:val="00BC1912"/>
    <w:rsid w:val="00BC1EF8"/>
    <w:rsid w:val="00BC2EFD"/>
    <w:rsid w:val="00BC3F8E"/>
    <w:rsid w:val="00BC425A"/>
    <w:rsid w:val="00BC5199"/>
    <w:rsid w:val="00BC525B"/>
    <w:rsid w:val="00BC569D"/>
    <w:rsid w:val="00BC6962"/>
    <w:rsid w:val="00BD0CD5"/>
    <w:rsid w:val="00BD2228"/>
    <w:rsid w:val="00BD27FE"/>
    <w:rsid w:val="00BD451B"/>
    <w:rsid w:val="00BD5839"/>
    <w:rsid w:val="00BD5F62"/>
    <w:rsid w:val="00BD67AC"/>
    <w:rsid w:val="00BD722E"/>
    <w:rsid w:val="00BE0260"/>
    <w:rsid w:val="00BE077B"/>
    <w:rsid w:val="00BE1794"/>
    <w:rsid w:val="00BE1AAC"/>
    <w:rsid w:val="00BE39AE"/>
    <w:rsid w:val="00BE40ED"/>
    <w:rsid w:val="00BE4143"/>
    <w:rsid w:val="00BE4A0D"/>
    <w:rsid w:val="00BE4CD6"/>
    <w:rsid w:val="00BE5E5E"/>
    <w:rsid w:val="00BE6DAD"/>
    <w:rsid w:val="00BE6DD3"/>
    <w:rsid w:val="00BE6EA8"/>
    <w:rsid w:val="00BE74A7"/>
    <w:rsid w:val="00BF0865"/>
    <w:rsid w:val="00BF0CFA"/>
    <w:rsid w:val="00BF0EFD"/>
    <w:rsid w:val="00BF1166"/>
    <w:rsid w:val="00BF1BA3"/>
    <w:rsid w:val="00BF1D69"/>
    <w:rsid w:val="00BF29A6"/>
    <w:rsid w:val="00BF3E5D"/>
    <w:rsid w:val="00BF4156"/>
    <w:rsid w:val="00BF4258"/>
    <w:rsid w:val="00BF464B"/>
    <w:rsid w:val="00BF4F1E"/>
    <w:rsid w:val="00BF55B2"/>
    <w:rsid w:val="00BF6C18"/>
    <w:rsid w:val="00BF7D31"/>
    <w:rsid w:val="00C00033"/>
    <w:rsid w:val="00C007F8"/>
    <w:rsid w:val="00C00B04"/>
    <w:rsid w:val="00C011E4"/>
    <w:rsid w:val="00C013A2"/>
    <w:rsid w:val="00C01CA1"/>
    <w:rsid w:val="00C01F96"/>
    <w:rsid w:val="00C04792"/>
    <w:rsid w:val="00C04A47"/>
    <w:rsid w:val="00C054DE"/>
    <w:rsid w:val="00C0620C"/>
    <w:rsid w:val="00C073E1"/>
    <w:rsid w:val="00C07506"/>
    <w:rsid w:val="00C10D27"/>
    <w:rsid w:val="00C10EFC"/>
    <w:rsid w:val="00C113B3"/>
    <w:rsid w:val="00C11ED5"/>
    <w:rsid w:val="00C12834"/>
    <w:rsid w:val="00C13ED4"/>
    <w:rsid w:val="00C157A7"/>
    <w:rsid w:val="00C15821"/>
    <w:rsid w:val="00C161DB"/>
    <w:rsid w:val="00C1626D"/>
    <w:rsid w:val="00C16640"/>
    <w:rsid w:val="00C1714A"/>
    <w:rsid w:val="00C179B1"/>
    <w:rsid w:val="00C17FA6"/>
    <w:rsid w:val="00C20BB6"/>
    <w:rsid w:val="00C21161"/>
    <w:rsid w:val="00C22A23"/>
    <w:rsid w:val="00C23788"/>
    <w:rsid w:val="00C241C6"/>
    <w:rsid w:val="00C2596F"/>
    <w:rsid w:val="00C25E2B"/>
    <w:rsid w:val="00C26643"/>
    <w:rsid w:val="00C2715B"/>
    <w:rsid w:val="00C276F8"/>
    <w:rsid w:val="00C307F2"/>
    <w:rsid w:val="00C308BB"/>
    <w:rsid w:val="00C31452"/>
    <w:rsid w:val="00C325AD"/>
    <w:rsid w:val="00C329FC"/>
    <w:rsid w:val="00C3369E"/>
    <w:rsid w:val="00C338E9"/>
    <w:rsid w:val="00C33D9F"/>
    <w:rsid w:val="00C340AF"/>
    <w:rsid w:val="00C3644E"/>
    <w:rsid w:val="00C367BA"/>
    <w:rsid w:val="00C36C19"/>
    <w:rsid w:val="00C41B3C"/>
    <w:rsid w:val="00C41F83"/>
    <w:rsid w:val="00C42A60"/>
    <w:rsid w:val="00C43743"/>
    <w:rsid w:val="00C43875"/>
    <w:rsid w:val="00C43BB1"/>
    <w:rsid w:val="00C44478"/>
    <w:rsid w:val="00C44823"/>
    <w:rsid w:val="00C47B2C"/>
    <w:rsid w:val="00C5057B"/>
    <w:rsid w:val="00C50E42"/>
    <w:rsid w:val="00C51816"/>
    <w:rsid w:val="00C5190C"/>
    <w:rsid w:val="00C53A44"/>
    <w:rsid w:val="00C53E99"/>
    <w:rsid w:val="00C545B2"/>
    <w:rsid w:val="00C54FFD"/>
    <w:rsid w:val="00C55DEC"/>
    <w:rsid w:val="00C56347"/>
    <w:rsid w:val="00C57FC1"/>
    <w:rsid w:val="00C601A5"/>
    <w:rsid w:val="00C60375"/>
    <w:rsid w:val="00C60798"/>
    <w:rsid w:val="00C61A45"/>
    <w:rsid w:val="00C61F70"/>
    <w:rsid w:val="00C626DA"/>
    <w:rsid w:val="00C62ABB"/>
    <w:rsid w:val="00C638CF"/>
    <w:rsid w:val="00C6431F"/>
    <w:rsid w:val="00C6651F"/>
    <w:rsid w:val="00C67EAB"/>
    <w:rsid w:val="00C70025"/>
    <w:rsid w:val="00C70EA1"/>
    <w:rsid w:val="00C71BFC"/>
    <w:rsid w:val="00C72683"/>
    <w:rsid w:val="00C72DAC"/>
    <w:rsid w:val="00C733F0"/>
    <w:rsid w:val="00C737C5"/>
    <w:rsid w:val="00C73C17"/>
    <w:rsid w:val="00C73FFE"/>
    <w:rsid w:val="00C74740"/>
    <w:rsid w:val="00C75330"/>
    <w:rsid w:val="00C767EB"/>
    <w:rsid w:val="00C769BE"/>
    <w:rsid w:val="00C76EE0"/>
    <w:rsid w:val="00C7762E"/>
    <w:rsid w:val="00C777D0"/>
    <w:rsid w:val="00C77848"/>
    <w:rsid w:val="00C80DE7"/>
    <w:rsid w:val="00C81E2A"/>
    <w:rsid w:val="00C854BA"/>
    <w:rsid w:val="00C85F5B"/>
    <w:rsid w:val="00C8685D"/>
    <w:rsid w:val="00C879DD"/>
    <w:rsid w:val="00C90103"/>
    <w:rsid w:val="00C90586"/>
    <w:rsid w:val="00C90ED8"/>
    <w:rsid w:val="00C9126D"/>
    <w:rsid w:val="00C915BE"/>
    <w:rsid w:val="00C93095"/>
    <w:rsid w:val="00C932E4"/>
    <w:rsid w:val="00C93830"/>
    <w:rsid w:val="00C941D0"/>
    <w:rsid w:val="00C9494C"/>
    <w:rsid w:val="00C94F96"/>
    <w:rsid w:val="00C950D4"/>
    <w:rsid w:val="00C95502"/>
    <w:rsid w:val="00C95EE3"/>
    <w:rsid w:val="00C95F8C"/>
    <w:rsid w:val="00C96FE6"/>
    <w:rsid w:val="00C9777F"/>
    <w:rsid w:val="00C97A3C"/>
    <w:rsid w:val="00C97C79"/>
    <w:rsid w:val="00CA01A8"/>
    <w:rsid w:val="00CA0595"/>
    <w:rsid w:val="00CA0EBF"/>
    <w:rsid w:val="00CA29FA"/>
    <w:rsid w:val="00CA317E"/>
    <w:rsid w:val="00CA3574"/>
    <w:rsid w:val="00CA3C68"/>
    <w:rsid w:val="00CA448E"/>
    <w:rsid w:val="00CA4EC6"/>
    <w:rsid w:val="00CA54E4"/>
    <w:rsid w:val="00CA5AC9"/>
    <w:rsid w:val="00CA69D8"/>
    <w:rsid w:val="00CA6DEC"/>
    <w:rsid w:val="00CA7949"/>
    <w:rsid w:val="00CA79F5"/>
    <w:rsid w:val="00CA7C9D"/>
    <w:rsid w:val="00CB043A"/>
    <w:rsid w:val="00CB2F44"/>
    <w:rsid w:val="00CB3540"/>
    <w:rsid w:val="00CB36EE"/>
    <w:rsid w:val="00CB3877"/>
    <w:rsid w:val="00CB3B06"/>
    <w:rsid w:val="00CB3E1E"/>
    <w:rsid w:val="00CB41B1"/>
    <w:rsid w:val="00CB47BE"/>
    <w:rsid w:val="00CB5CF7"/>
    <w:rsid w:val="00CC30F9"/>
    <w:rsid w:val="00CC3D1D"/>
    <w:rsid w:val="00CC4228"/>
    <w:rsid w:val="00CC5D99"/>
    <w:rsid w:val="00CC61B1"/>
    <w:rsid w:val="00CC6BD2"/>
    <w:rsid w:val="00CC6F3D"/>
    <w:rsid w:val="00CC75DF"/>
    <w:rsid w:val="00CD00D9"/>
    <w:rsid w:val="00CD1BCD"/>
    <w:rsid w:val="00CD1FCD"/>
    <w:rsid w:val="00CD264F"/>
    <w:rsid w:val="00CD2F13"/>
    <w:rsid w:val="00CD3D2C"/>
    <w:rsid w:val="00CD43E8"/>
    <w:rsid w:val="00CD454F"/>
    <w:rsid w:val="00CD4640"/>
    <w:rsid w:val="00CD55F2"/>
    <w:rsid w:val="00CD5763"/>
    <w:rsid w:val="00CD5D48"/>
    <w:rsid w:val="00CD643C"/>
    <w:rsid w:val="00CD67B3"/>
    <w:rsid w:val="00CE0427"/>
    <w:rsid w:val="00CE0795"/>
    <w:rsid w:val="00CE16CE"/>
    <w:rsid w:val="00CE1829"/>
    <w:rsid w:val="00CE1A66"/>
    <w:rsid w:val="00CE2801"/>
    <w:rsid w:val="00CE3907"/>
    <w:rsid w:val="00CE4883"/>
    <w:rsid w:val="00CE5B00"/>
    <w:rsid w:val="00CE6AC2"/>
    <w:rsid w:val="00CE77BE"/>
    <w:rsid w:val="00CF3482"/>
    <w:rsid w:val="00CF3E8B"/>
    <w:rsid w:val="00CF72A0"/>
    <w:rsid w:val="00CF7312"/>
    <w:rsid w:val="00CF78DC"/>
    <w:rsid w:val="00D00556"/>
    <w:rsid w:val="00D00720"/>
    <w:rsid w:val="00D00995"/>
    <w:rsid w:val="00D00C92"/>
    <w:rsid w:val="00D00E32"/>
    <w:rsid w:val="00D02E33"/>
    <w:rsid w:val="00D044AB"/>
    <w:rsid w:val="00D04C4E"/>
    <w:rsid w:val="00D04FEF"/>
    <w:rsid w:val="00D056F2"/>
    <w:rsid w:val="00D0592C"/>
    <w:rsid w:val="00D06308"/>
    <w:rsid w:val="00D07060"/>
    <w:rsid w:val="00D077EB"/>
    <w:rsid w:val="00D07F98"/>
    <w:rsid w:val="00D120E0"/>
    <w:rsid w:val="00D12250"/>
    <w:rsid w:val="00D128BD"/>
    <w:rsid w:val="00D12D2F"/>
    <w:rsid w:val="00D133C6"/>
    <w:rsid w:val="00D1414E"/>
    <w:rsid w:val="00D168C1"/>
    <w:rsid w:val="00D16E9B"/>
    <w:rsid w:val="00D17874"/>
    <w:rsid w:val="00D1791C"/>
    <w:rsid w:val="00D20009"/>
    <w:rsid w:val="00D20566"/>
    <w:rsid w:val="00D20D87"/>
    <w:rsid w:val="00D21E1E"/>
    <w:rsid w:val="00D24B65"/>
    <w:rsid w:val="00D25937"/>
    <w:rsid w:val="00D2629B"/>
    <w:rsid w:val="00D268B7"/>
    <w:rsid w:val="00D27D1D"/>
    <w:rsid w:val="00D27DFA"/>
    <w:rsid w:val="00D30555"/>
    <w:rsid w:val="00D3146D"/>
    <w:rsid w:val="00D31FD0"/>
    <w:rsid w:val="00D3252F"/>
    <w:rsid w:val="00D32613"/>
    <w:rsid w:val="00D33CE3"/>
    <w:rsid w:val="00D33E15"/>
    <w:rsid w:val="00D3465A"/>
    <w:rsid w:val="00D34AF4"/>
    <w:rsid w:val="00D34DD1"/>
    <w:rsid w:val="00D34FF1"/>
    <w:rsid w:val="00D35865"/>
    <w:rsid w:val="00D374D0"/>
    <w:rsid w:val="00D41DC6"/>
    <w:rsid w:val="00D42858"/>
    <w:rsid w:val="00D42C65"/>
    <w:rsid w:val="00D42DE6"/>
    <w:rsid w:val="00D43520"/>
    <w:rsid w:val="00D43758"/>
    <w:rsid w:val="00D44AC2"/>
    <w:rsid w:val="00D44FDA"/>
    <w:rsid w:val="00D45019"/>
    <w:rsid w:val="00D45EB1"/>
    <w:rsid w:val="00D473F7"/>
    <w:rsid w:val="00D5030B"/>
    <w:rsid w:val="00D50949"/>
    <w:rsid w:val="00D50CF0"/>
    <w:rsid w:val="00D5197F"/>
    <w:rsid w:val="00D531D1"/>
    <w:rsid w:val="00D5560C"/>
    <w:rsid w:val="00D563F3"/>
    <w:rsid w:val="00D56896"/>
    <w:rsid w:val="00D57004"/>
    <w:rsid w:val="00D5762E"/>
    <w:rsid w:val="00D60769"/>
    <w:rsid w:val="00D610ED"/>
    <w:rsid w:val="00D6118E"/>
    <w:rsid w:val="00D61D82"/>
    <w:rsid w:val="00D62971"/>
    <w:rsid w:val="00D634F0"/>
    <w:rsid w:val="00D636AE"/>
    <w:rsid w:val="00D6378D"/>
    <w:rsid w:val="00D63B5F"/>
    <w:rsid w:val="00D64898"/>
    <w:rsid w:val="00D6587E"/>
    <w:rsid w:val="00D65904"/>
    <w:rsid w:val="00D65B72"/>
    <w:rsid w:val="00D66689"/>
    <w:rsid w:val="00D673C9"/>
    <w:rsid w:val="00D70248"/>
    <w:rsid w:val="00D71DAF"/>
    <w:rsid w:val="00D72073"/>
    <w:rsid w:val="00D72106"/>
    <w:rsid w:val="00D72289"/>
    <w:rsid w:val="00D741A6"/>
    <w:rsid w:val="00D743EE"/>
    <w:rsid w:val="00D75141"/>
    <w:rsid w:val="00D75510"/>
    <w:rsid w:val="00D756FA"/>
    <w:rsid w:val="00D75EDB"/>
    <w:rsid w:val="00D77D0E"/>
    <w:rsid w:val="00D804C8"/>
    <w:rsid w:val="00D828D3"/>
    <w:rsid w:val="00D82F3C"/>
    <w:rsid w:val="00D837D3"/>
    <w:rsid w:val="00D83D28"/>
    <w:rsid w:val="00D83D9A"/>
    <w:rsid w:val="00D84441"/>
    <w:rsid w:val="00D84557"/>
    <w:rsid w:val="00D84D3C"/>
    <w:rsid w:val="00D850A6"/>
    <w:rsid w:val="00D8566C"/>
    <w:rsid w:val="00D85942"/>
    <w:rsid w:val="00D85CA4"/>
    <w:rsid w:val="00D87A35"/>
    <w:rsid w:val="00D902DB"/>
    <w:rsid w:val="00D909AF"/>
    <w:rsid w:val="00D90B07"/>
    <w:rsid w:val="00D91212"/>
    <w:rsid w:val="00D91A80"/>
    <w:rsid w:val="00D91B26"/>
    <w:rsid w:val="00D92620"/>
    <w:rsid w:val="00D92A5A"/>
    <w:rsid w:val="00D93B9A"/>
    <w:rsid w:val="00D93FC1"/>
    <w:rsid w:val="00D9488A"/>
    <w:rsid w:val="00D94A08"/>
    <w:rsid w:val="00D94B80"/>
    <w:rsid w:val="00D94E57"/>
    <w:rsid w:val="00D958EB"/>
    <w:rsid w:val="00D96196"/>
    <w:rsid w:val="00DA07AB"/>
    <w:rsid w:val="00DA12D9"/>
    <w:rsid w:val="00DA1356"/>
    <w:rsid w:val="00DA16E0"/>
    <w:rsid w:val="00DA18C5"/>
    <w:rsid w:val="00DA4204"/>
    <w:rsid w:val="00DA4ED6"/>
    <w:rsid w:val="00DA63F8"/>
    <w:rsid w:val="00DA7523"/>
    <w:rsid w:val="00DA775B"/>
    <w:rsid w:val="00DA7CA2"/>
    <w:rsid w:val="00DB10BE"/>
    <w:rsid w:val="00DB186C"/>
    <w:rsid w:val="00DB1B90"/>
    <w:rsid w:val="00DB27EF"/>
    <w:rsid w:val="00DB2E37"/>
    <w:rsid w:val="00DB47B8"/>
    <w:rsid w:val="00DB4F99"/>
    <w:rsid w:val="00DB5710"/>
    <w:rsid w:val="00DB5990"/>
    <w:rsid w:val="00DB5BB0"/>
    <w:rsid w:val="00DB6EE5"/>
    <w:rsid w:val="00DB7A0F"/>
    <w:rsid w:val="00DC0D05"/>
    <w:rsid w:val="00DC14E4"/>
    <w:rsid w:val="00DC1ACB"/>
    <w:rsid w:val="00DC29E3"/>
    <w:rsid w:val="00DC2DF8"/>
    <w:rsid w:val="00DC32B4"/>
    <w:rsid w:val="00DC3528"/>
    <w:rsid w:val="00DC3698"/>
    <w:rsid w:val="00DC435F"/>
    <w:rsid w:val="00DC436F"/>
    <w:rsid w:val="00DC567A"/>
    <w:rsid w:val="00DC644A"/>
    <w:rsid w:val="00DC6A84"/>
    <w:rsid w:val="00DD04C3"/>
    <w:rsid w:val="00DD2F21"/>
    <w:rsid w:val="00DD3005"/>
    <w:rsid w:val="00DD350F"/>
    <w:rsid w:val="00DD39DE"/>
    <w:rsid w:val="00DD3B58"/>
    <w:rsid w:val="00DD3BC7"/>
    <w:rsid w:val="00DD3E66"/>
    <w:rsid w:val="00DD40D5"/>
    <w:rsid w:val="00DD4AB4"/>
    <w:rsid w:val="00DD4F36"/>
    <w:rsid w:val="00DD5DFA"/>
    <w:rsid w:val="00DD6557"/>
    <w:rsid w:val="00DD66BF"/>
    <w:rsid w:val="00DD6778"/>
    <w:rsid w:val="00DD69E8"/>
    <w:rsid w:val="00DE00B5"/>
    <w:rsid w:val="00DE00FF"/>
    <w:rsid w:val="00DE1187"/>
    <w:rsid w:val="00DE185C"/>
    <w:rsid w:val="00DE3C9E"/>
    <w:rsid w:val="00DE40D1"/>
    <w:rsid w:val="00DE4330"/>
    <w:rsid w:val="00DE4EDC"/>
    <w:rsid w:val="00DE5878"/>
    <w:rsid w:val="00DE58D9"/>
    <w:rsid w:val="00DE62A0"/>
    <w:rsid w:val="00DE6E60"/>
    <w:rsid w:val="00DE7632"/>
    <w:rsid w:val="00DF0093"/>
    <w:rsid w:val="00DF1C02"/>
    <w:rsid w:val="00DF1DFE"/>
    <w:rsid w:val="00DF3F88"/>
    <w:rsid w:val="00DF41F5"/>
    <w:rsid w:val="00DF6FFC"/>
    <w:rsid w:val="00DF7271"/>
    <w:rsid w:val="00DF7C76"/>
    <w:rsid w:val="00E01E94"/>
    <w:rsid w:val="00E04366"/>
    <w:rsid w:val="00E05D2A"/>
    <w:rsid w:val="00E06607"/>
    <w:rsid w:val="00E07927"/>
    <w:rsid w:val="00E105A9"/>
    <w:rsid w:val="00E10AD4"/>
    <w:rsid w:val="00E10D16"/>
    <w:rsid w:val="00E10FCB"/>
    <w:rsid w:val="00E11481"/>
    <w:rsid w:val="00E115D4"/>
    <w:rsid w:val="00E11EC7"/>
    <w:rsid w:val="00E12944"/>
    <w:rsid w:val="00E12BBF"/>
    <w:rsid w:val="00E147E7"/>
    <w:rsid w:val="00E15659"/>
    <w:rsid w:val="00E163A9"/>
    <w:rsid w:val="00E1761F"/>
    <w:rsid w:val="00E1770C"/>
    <w:rsid w:val="00E17780"/>
    <w:rsid w:val="00E17CC7"/>
    <w:rsid w:val="00E207D0"/>
    <w:rsid w:val="00E20C91"/>
    <w:rsid w:val="00E22721"/>
    <w:rsid w:val="00E22B6A"/>
    <w:rsid w:val="00E22E4C"/>
    <w:rsid w:val="00E23962"/>
    <w:rsid w:val="00E24256"/>
    <w:rsid w:val="00E24287"/>
    <w:rsid w:val="00E247EC"/>
    <w:rsid w:val="00E25BDF"/>
    <w:rsid w:val="00E26375"/>
    <w:rsid w:val="00E26CF5"/>
    <w:rsid w:val="00E26D8F"/>
    <w:rsid w:val="00E30738"/>
    <w:rsid w:val="00E30F4E"/>
    <w:rsid w:val="00E31C39"/>
    <w:rsid w:val="00E33280"/>
    <w:rsid w:val="00E343FE"/>
    <w:rsid w:val="00E35357"/>
    <w:rsid w:val="00E35578"/>
    <w:rsid w:val="00E35DFD"/>
    <w:rsid w:val="00E375EA"/>
    <w:rsid w:val="00E376F2"/>
    <w:rsid w:val="00E37F85"/>
    <w:rsid w:val="00E40EA2"/>
    <w:rsid w:val="00E419B0"/>
    <w:rsid w:val="00E420C6"/>
    <w:rsid w:val="00E4236D"/>
    <w:rsid w:val="00E42C4A"/>
    <w:rsid w:val="00E42FD6"/>
    <w:rsid w:val="00E43C12"/>
    <w:rsid w:val="00E43EA4"/>
    <w:rsid w:val="00E44387"/>
    <w:rsid w:val="00E443DC"/>
    <w:rsid w:val="00E444A6"/>
    <w:rsid w:val="00E45064"/>
    <w:rsid w:val="00E451CF"/>
    <w:rsid w:val="00E45345"/>
    <w:rsid w:val="00E45378"/>
    <w:rsid w:val="00E46B04"/>
    <w:rsid w:val="00E47189"/>
    <w:rsid w:val="00E475D6"/>
    <w:rsid w:val="00E50193"/>
    <w:rsid w:val="00E54AD5"/>
    <w:rsid w:val="00E55869"/>
    <w:rsid w:val="00E5598E"/>
    <w:rsid w:val="00E566A0"/>
    <w:rsid w:val="00E5683F"/>
    <w:rsid w:val="00E57862"/>
    <w:rsid w:val="00E60BC3"/>
    <w:rsid w:val="00E62E37"/>
    <w:rsid w:val="00E6310A"/>
    <w:rsid w:val="00E6329B"/>
    <w:rsid w:val="00E63B2F"/>
    <w:rsid w:val="00E65D30"/>
    <w:rsid w:val="00E66338"/>
    <w:rsid w:val="00E7067E"/>
    <w:rsid w:val="00E709C9"/>
    <w:rsid w:val="00E716E8"/>
    <w:rsid w:val="00E71A66"/>
    <w:rsid w:val="00E71E4C"/>
    <w:rsid w:val="00E7217E"/>
    <w:rsid w:val="00E760A8"/>
    <w:rsid w:val="00E76803"/>
    <w:rsid w:val="00E7753F"/>
    <w:rsid w:val="00E77B7C"/>
    <w:rsid w:val="00E8064D"/>
    <w:rsid w:val="00E80B50"/>
    <w:rsid w:val="00E81949"/>
    <w:rsid w:val="00E81A95"/>
    <w:rsid w:val="00E839B6"/>
    <w:rsid w:val="00E8597F"/>
    <w:rsid w:val="00E859E4"/>
    <w:rsid w:val="00E85A6F"/>
    <w:rsid w:val="00E86C1F"/>
    <w:rsid w:val="00E87CB1"/>
    <w:rsid w:val="00E87EF8"/>
    <w:rsid w:val="00E93F8A"/>
    <w:rsid w:val="00E9417E"/>
    <w:rsid w:val="00EA00E1"/>
    <w:rsid w:val="00EA0A50"/>
    <w:rsid w:val="00EA202B"/>
    <w:rsid w:val="00EA206F"/>
    <w:rsid w:val="00EA45F0"/>
    <w:rsid w:val="00EA4976"/>
    <w:rsid w:val="00EA4A7A"/>
    <w:rsid w:val="00EA4CD6"/>
    <w:rsid w:val="00EA4F1D"/>
    <w:rsid w:val="00EA5003"/>
    <w:rsid w:val="00EA508A"/>
    <w:rsid w:val="00EA509E"/>
    <w:rsid w:val="00EA5187"/>
    <w:rsid w:val="00EA636F"/>
    <w:rsid w:val="00EA7AF7"/>
    <w:rsid w:val="00EB0604"/>
    <w:rsid w:val="00EB13E7"/>
    <w:rsid w:val="00EB2C9C"/>
    <w:rsid w:val="00EB3060"/>
    <w:rsid w:val="00EB3237"/>
    <w:rsid w:val="00EB3456"/>
    <w:rsid w:val="00EB5644"/>
    <w:rsid w:val="00EB62A9"/>
    <w:rsid w:val="00EB7114"/>
    <w:rsid w:val="00EB7A2C"/>
    <w:rsid w:val="00EB7B2A"/>
    <w:rsid w:val="00EC0C87"/>
    <w:rsid w:val="00EC22DB"/>
    <w:rsid w:val="00EC22DF"/>
    <w:rsid w:val="00EC41C4"/>
    <w:rsid w:val="00EC5C0A"/>
    <w:rsid w:val="00EC624F"/>
    <w:rsid w:val="00EC75BC"/>
    <w:rsid w:val="00ED08CE"/>
    <w:rsid w:val="00ED13D8"/>
    <w:rsid w:val="00ED18F2"/>
    <w:rsid w:val="00ED3563"/>
    <w:rsid w:val="00ED3AE2"/>
    <w:rsid w:val="00ED43EC"/>
    <w:rsid w:val="00ED5C76"/>
    <w:rsid w:val="00ED6626"/>
    <w:rsid w:val="00ED6BA5"/>
    <w:rsid w:val="00ED6C3A"/>
    <w:rsid w:val="00ED722B"/>
    <w:rsid w:val="00ED736D"/>
    <w:rsid w:val="00ED7ACF"/>
    <w:rsid w:val="00EE0372"/>
    <w:rsid w:val="00EE0402"/>
    <w:rsid w:val="00EE0A2E"/>
    <w:rsid w:val="00EE0B4B"/>
    <w:rsid w:val="00EE129C"/>
    <w:rsid w:val="00EE23B7"/>
    <w:rsid w:val="00EE28BB"/>
    <w:rsid w:val="00EE330A"/>
    <w:rsid w:val="00EE372F"/>
    <w:rsid w:val="00EE4269"/>
    <w:rsid w:val="00EE57B3"/>
    <w:rsid w:val="00EE6ABB"/>
    <w:rsid w:val="00EE7785"/>
    <w:rsid w:val="00EE7BC3"/>
    <w:rsid w:val="00EF0208"/>
    <w:rsid w:val="00EF0268"/>
    <w:rsid w:val="00EF04F2"/>
    <w:rsid w:val="00EF1327"/>
    <w:rsid w:val="00EF1A7D"/>
    <w:rsid w:val="00EF1B7D"/>
    <w:rsid w:val="00EF1CB6"/>
    <w:rsid w:val="00EF258F"/>
    <w:rsid w:val="00EF347A"/>
    <w:rsid w:val="00EF3CB7"/>
    <w:rsid w:val="00EF3D10"/>
    <w:rsid w:val="00EF4E69"/>
    <w:rsid w:val="00EF5EEA"/>
    <w:rsid w:val="00EF6937"/>
    <w:rsid w:val="00EF7A66"/>
    <w:rsid w:val="00F00042"/>
    <w:rsid w:val="00F00D4C"/>
    <w:rsid w:val="00F01F3B"/>
    <w:rsid w:val="00F022CF"/>
    <w:rsid w:val="00F02B0F"/>
    <w:rsid w:val="00F03243"/>
    <w:rsid w:val="00F04176"/>
    <w:rsid w:val="00F04504"/>
    <w:rsid w:val="00F0488F"/>
    <w:rsid w:val="00F048C6"/>
    <w:rsid w:val="00F04C85"/>
    <w:rsid w:val="00F07350"/>
    <w:rsid w:val="00F07E58"/>
    <w:rsid w:val="00F11498"/>
    <w:rsid w:val="00F118C6"/>
    <w:rsid w:val="00F1246C"/>
    <w:rsid w:val="00F12E6D"/>
    <w:rsid w:val="00F13609"/>
    <w:rsid w:val="00F1432B"/>
    <w:rsid w:val="00F145EF"/>
    <w:rsid w:val="00F1484E"/>
    <w:rsid w:val="00F14941"/>
    <w:rsid w:val="00F17C7B"/>
    <w:rsid w:val="00F20FF6"/>
    <w:rsid w:val="00F2200A"/>
    <w:rsid w:val="00F22B33"/>
    <w:rsid w:val="00F22C1C"/>
    <w:rsid w:val="00F22D56"/>
    <w:rsid w:val="00F22F50"/>
    <w:rsid w:val="00F23978"/>
    <w:rsid w:val="00F23BE4"/>
    <w:rsid w:val="00F24697"/>
    <w:rsid w:val="00F24BBD"/>
    <w:rsid w:val="00F255CD"/>
    <w:rsid w:val="00F26A8E"/>
    <w:rsid w:val="00F270CB"/>
    <w:rsid w:val="00F27731"/>
    <w:rsid w:val="00F27C43"/>
    <w:rsid w:val="00F27DCA"/>
    <w:rsid w:val="00F30098"/>
    <w:rsid w:val="00F30846"/>
    <w:rsid w:val="00F322AD"/>
    <w:rsid w:val="00F32E1E"/>
    <w:rsid w:val="00F33420"/>
    <w:rsid w:val="00F348B6"/>
    <w:rsid w:val="00F3583E"/>
    <w:rsid w:val="00F36CA1"/>
    <w:rsid w:val="00F378E0"/>
    <w:rsid w:val="00F37CCD"/>
    <w:rsid w:val="00F37F19"/>
    <w:rsid w:val="00F40283"/>
    <w:rsid w:val="00F40FB5"/>
    <w:rsid w:val="00F41118"/>
    <w:rsid w:val="00F421F5"/>
    <w:rsid w:val="00F42242"/>
    <w:rsid w:val="00F422BD"/>
    <w:rsid w:val="00F4285E"/>
    <w:rsid w:val="00F433EE"/>
    <w:rsid w:val="00F44891"/>
    <w:rsid w:val="00F45215"/>
    <w:rsid w:val="00F46EC4"/>
    <w:rsid w:val="00F47854"/>
    <w:rsid w:val="00F50965"/>
    <w:rsid w:val="00F50F4F"/>
    <w:rsid w:val="00F519AC"/>
    <w:rsid w:val="00F52F44"/>
    <w:rsid w:val="00F557A0"/>
    <w:rsid w:val="00F564DC"/>
    <w:rsid w:val="00F56A7C"/>
    <w:rsid w:val="00F56AE2"/>
    <w:rsid w:val="00F57337"/>
    <w:rsid w:val="00F57DC1"/>
    <w:rsid w:val="00F604CA"/>
    <w:rsid w:val="00F60951"/>
    <w:rsid w:val="00F612EC"/>
    <w:rsid w:val="00F621ED"/>
    <w:rsid w:val="00F621F2"/>
    <w:rsid w:val="00F623A7"/>
    <w:rsid w:val="00F64837"/>
    <w:rsid w:val="00F651A1"/>
    <w:rsid w:val="00F65259"/>
    <w:rsid w:val="00F655C2"/>
    <w:rsid w:val="00F65F6C"/>
    <w:rsid w:val="00F665FB"/>
    <w:rsid w:val="00F67907"/>
    <w:rsid w:val="00F67ABE"/>
    <w:rsid w:val="00F7022C"/>
    <w:rsid w:val="00F70992"/>
    <w:rsid w:val="00F70A6C"/>
    <w:rsid w:val="00F70D19"/>
    <w:rsid w:val="00F70EB0"/>
    <w:rsid w:val="00F71833"/>
    <w:rsid w:val="00F725D9"/>
    <w:rsid w:val="00F72A27"/>
    <w:rsid w:val="00F72B06"/>
    <w:rsid w:val="00F7508A"/>
    <w:rsid w:val="00F753BE"/>
    <w:rsid w:val="00F75894"/>
    <w:rsid w:val="00F765B2"/>
    <w:rsid w:val="00F76A6E"/>
    <w:rsid w:val="00F772F8"/>
    <w:rsid w:val="00F7768A"/>
    <w:rsid w:val="00F8335A"/>
    <w:rsid w:val="00F85135"/>
    <w:rsid w:val="00F85A50"/>
    <w:rsid w:val="00F85FDB"/>
    <w:rsid w:val="00F86206"/>
    <w:rsid w:val="00F8672C"/>
    <w:rsid w:val="00F868CA"/>
    <w:rsid w:val="00F8754F"/>
    <w:rsid w:val="00F87F4D"/>
    <w:rsid w:val="00F9036E"/>
    <w:rsid w:val="00F903C3"/>
    <w:rsid w:val="00F90B4A"/>
    <w:rsid w:val="00F9334D"/>
    <w:rsid w:val="00F9355A"/>
    <w:rsid w:val="00F9390A"/>
    <w:rsid w:val="00F93A0D"/>
    <w:rsid w:val="00F93A16"/>
    <w:rsid w:val="00F93C2B"/>
    <w:rsid w:val="00F94A81"/>
    <w:rsid w:val="00F94DBD"/>
    <w:rsid w:val="00F94E16"/>
    <w:rsid w:val="00F95313"/>
    <w:rsid w:val="00F97007"/>
    <w:rsid w:val="00F970BF"/>
    <w:rsid w:val="00F97E60"/>
    <w:rsid w:val="00FA1371"/>
    <w:rsid w:val="00FA1C64"/>
    <w:rsid w:val="00FA44BE"/>
    <w:rsid w:val="00FA52CB"/>
    <w:rsid w:val="00FA583E"/>
    <w:rsid w:val="00FA5BD8"/>
    <w:rsid w:val="00FA5D84"/>
    <w:rsid w:val="00FA6272"/>
    <w:rsid w:val="00FA6830"/>
    <w:rsid w:val="00FB0B4F"/>
    <w:rsid w:val="00FB1612"/>
    <w:rsid w:val="00FB1AAF"/>
    <w:rsid w:val="00FB3B18"/>
    <w:rsid w:val="00FB3C6F"/>
    <w:rsid w:val="00FB41F4"/>
    <w:rsid w:val="00FB43B3"/>
    <w:rsid w:val="00FB4867"/>
    <w:rsid w:val="00FB53B5"/>
    <w:rsid w:val="00FB6768"/>
    <w:rsid w:val="00FB724B"/>
    <w:rsid w:val="00FC019D"/>
    <w:rsid w:val="00FC073B"/>
    <w:rsid w:val="00FC0BE3"/>
    <w:rsid w:val="00FC0CB4"/>
    <w:rsid w:val="00FC18C2"/>
    <w:rsid w:val="00FC18C7"/>
    <w:rsid w:val="00FC1FC8"/>
    <w:rsid w:val="00FC209F"/>
    <w:rsid w:val="00FC2EA2"/>
    <w:rsid w:val="00FC49C6"/>
    <w:rsid w:val="00FC4D16"/>
    <w:rsid w:val="00FC5254"/>
    <w:rsid w:val="00FC5431"/>
    <w:rsid w:val="00FC5F19"/>
    <w:rsid w:val="00FC69D4"/>
    <w:rsid w:val="00FC70C3"/>
    <w:rsid w:val="00FC7A9C"/>
    <w:rsid w:val="00FD0761"/>
    <w:rsid w:val="00FD0A8D"/>
    <w:rsid w:val="00FD0B8B"/>
    <w:rsid w:val="00FD1459"/>
    <w:rsid w:val="00FD1F4A"/>
    <w:rsid w:val="00FD2138"/>
    <w:rsid w:val="00FD2334"/>
    <w:rsid w:val="00FD314F"/>
    <w:rsid w:val="00FD3AE7"/>
    <w:rsid w:val="00FD5074"/>
    <w:rsid w:val="00FD5AB5"/>
    <w:rsid w:val="00FD6039"/>
    <w:rsid w:val="00FD7961"/>
    <w:rsid w:val="00FE146E"/>
    <w:rsid w:val="00FE19B8"/>
    <w:rsid w:val="00FE224B"/>
    <w:rsid w:val="00FE2A45"/>
    <w:rsid w:val="00FE4624"/>
    <w:rsid w:val="00FE4CFE"/>
    <w:rsid w:val="00FE5E95"/>
    <w:rsid w:val="00FE6507"/>
    <w:rsid w:val="00FE6959"/>
    <w:rsid w:val="00FE7013"/>
    <w:rsid w:val="00FE7D2F"/>
    <w:rsid w:val="00FF0F10"/>
    <w:rsid w:val="00FF13D9"/>
    <w:rsid w:val="00FF1AAF"/>
    <w:rsid w:val="00FF1E7E"/>
    <w:rsid w:val="00FF2CE3"/>
    <w:rsid w:val="00FF37A4"/>
    <w:rsid w:val="00FF68BB"/>
    <w:rsid w:val="00FF6A5D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E4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Heading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41">
    <w:name w:val="i41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791C1D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791C1D"/>
    <w:rPr>
      <w:vertAlign w:val="superscript"/>
    </w:rPr>
  </w:style>
  <w:style w:type="character" w:styleId="Hyperlink">
    <w:name w:val="Hyperlink"/>
    <w:rsid w:val="00791C1D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Bullet">
    <w:name w:val="List Bullet"/>
    <w:basedOn w:val="Normal"/>
    <w:rsid w:val="0004677F"/>
    <w:pPr>
      <w:tabs>
        <w:tab w:val="num" w:pos="720"/>
      </w:tabs>
      <w:ind w:left="720" w:hanging="360"/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BalloonText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2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64D"/>
  </w:style>
  <w:style w:type="paragraph" w:styleId="Header">
    <w:name w:val="header"/>
    <w:basedOn w:val="Normal"/>
    <w:rsid w:val="004A394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TOC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link w:val="Ghid3"/>
    <w:rsid w:val="00ED6626"/>
    <w:rPr>
      <w:rFonts w:ascii="Verdana" w:hAnsi="Verdana"/>
      <w:lang w:val="ro-RO" w:eastAsia="en-US" w:bidi="ar-SA"/>
    </w:rPr>
  </w:style>
  <w:style w:type="paragraph" w:styleId="ListParagraph">
    <w:name w:val="List Paragraph"/>
    <w:basedOn w:val="Normal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Heading1"/>
    <w:rsid w:val="009A47C7"/>
    <w:pPr>
      <w:keepNext w:val="0"/>
      <w:numPr>
        <w:numId w:val="2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2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eastAsia="sk-SK"/>
    </w:rPr>
  </w:style>
  <w:style w:type="paragraph" w:styleId="CommentText">
    <w:name w:val="annotation text"/>
    <w:basedOn w:val="Normal"/>
    <w:link w:val="CommentTextChar"/>
    <w:semiHidden/>
    <w:rsid w:val="000739CC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0739CC"/>
    <w:rPr>
      <w:lang w:val="en-US" w:eastAsia="en-US" w:bidi="ar-SA"/>
    </w:rPr>
  </w:style>
  <w:style w:type="character" w:styleId="CommentReference">
    <w:name w:val="annotation reference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07561F"/>
    <w:rPr>
      <w:lang w:val="en-IE" w:eastAsia="en-US" w:bidi="ar-SA"/>
    </w:rPr>
  </w:style>
  <w:style w:type="paragraph" w:styleId="CommentSubject">
    <w:name w:val="annotation subject"/>
    <w:basedOn w:val="CommentText"/>
    <w:next w:val="CommentText"/>
    <w:semiHidden/>
    <w:rsid w:val="00210FE5"/>
    <w:rPr>
      <w:b/>
      <w:bCs/>
    </w:rPr>
  </w:style>
  <w:style w:type="paragraph" w:styleId="Body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DocumentMap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E147E7"/>
    <w:rPr>
      <w:b/>
      <w:bCs/>
      <w:lang w:val="ro-RO" w:eastAsia="ro-RO"/>
    </w:rPr>
  </w:style>
  <w:style w:type="paragraph" w:styleId="HTMLPreformatted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BodyTextChar">
    <w:name w:val="Body Text Char"/>
    <w:link w:val="BodyText"/>
    <w:rsid w:val="00DD66BF"/>
    <w:rPr>
      <w:rFonts w:ascii="Arial Narrow" w:hAnsi="Arial Narrow"/>
      <w:lang w:val="ro-RO" w:eastAsia="ar-SA"/>
    </w:rPr>
  </w:style>
  <w:style w:type="character" w:customStyle="1" w:styleId="apple-style-span">
    <w:name w:val="apple-style-span"/>
    <w:basedOn w:val="DefaultParagraphFont"/>
    <w:rsid w:val="00AD54A9"/>
  </w:style>
  <w:style w:type="paragraph" w:styleId="EndnoteText">
    <w:name w:val="endnote text"/>
    <w:basedOn w:val="Normal"/>
    <w:link w:val="EndnoteTextChar"/>
    <w:rsid w:val="00251568"/>
    <w:rPr>
      <w:sz w:val="20"/>
      <w:szCs w:val="20"/>
    </w:rPr>
  </w:style>
  <w:style w:type="character" w:customStyle="1" w:styleId="EndnoteTextChar">
    <w:name w:val="Endnote Text Char"/>
    <w:link w:val="EndnoteText"/>
    <w:rsid w:val="00251568"/>
    <w:rPr>
      <w:lang w:val="en-IE" w:eastAsia="en-US"/>
    </w:rPr>
  </w:style>
  <w:style w:type="character" w:styleId="EndnoteReference">
    <w:name w:val="endnote reference"/>
    <w:rsid w:val="00251568"/>
    <w:rPr>
      <w:vertAlign w:val="superscript"/>
    </w:rPr>
  </w:style>
  <w:style w:type="character" w:customStyle="1" w:styleId="FooterChar">
    <w:name w:val="Footer Char"/>
    <w:link w:val="Footer"/>
    <w:uiPriority w:val="99"/>
    <w:rsid w:val="009E41C8"/>
    <w:rPr>
      <w:sz w:val="24"/>
      <w:szCs w:val="24"/>
      <w:lang w:val="en-IE" w:eastAsia="en-US"/>
    </w:rPr>
  </w:style>
  <w:style w:type="character" w:customStyle="1" w:styleId="Heading1Char">
    <w:name w:val="Heading 1 Char"/>
    <w:basedOn w:val="DefaultParagraphFont"/>
    <w:link w:val="Heading1"/>
    <w:rsid w:val="00DE1187"/>
    <w:rPr>
      <w:rFonts w:ascii="Arial" w:hAnsi="Arial" w:cs="Arial"/>
      <w:b/>
      <w:bCs/>
      <w:kern w:val="32"/>
      <w:sz w:val="32"/>
      <w:szCs w:val="3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E4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Heading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41">
    <w:name w:val="i41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791C1D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791C1D"/>
    <w:rPr>
      <w:vertAlign w:val="superscript"/>
    </w:rPr>
  </w:style>
  <w:style w:type="character" w:styleId="Hyperlink">
    <w:name w:val="Hyperlink"/>
    <w:rsid w:val="00791C1D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Bullet">
    <w:name w:val="List Bullet"/>
    <w:basedOn w:val="Normal"/>
    <w:rsid w:val="0004677F"/>
    <w:pPr>
      <w:tabs>
        <w:tab w:val="num" w:pos="720"/>
      </w:tabs>
      <w:ind w:left="720" w:hanging="360"/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BalloonText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2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64D"/>
  </w:style>
  <w:style w:type="paragraph" w:styleId="Header">
    <w:name w:val="header"/>
    <w:basedOn w:val="Normal"/>
    <w:rsid w:val="004A394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TOC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link w:val="Ghid3"/>
    <w:rsid w:val="00ED6626"/>
    <w:rPr>
      <w:rFonts w:ascii="Verdana" w:hAnsi="Verdana"/>
      <w:lang w:val="ro-RO" w:eastAsia="en-US" w:bidi="ar-SA"/>
    </w:rPr>
  </w:style>
  <w:style w:type="paragraph" w:styleId="ListParagraph">
    <w:name w:val="List Paragraph"/>
    <w:basedOn w:val="Normal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Heading1"/>
    <w:rsid w:val="009A47C7"/>
    <w:pPr>
      <w:keepNext w:val="0"/>
      <w:numPr>
        <w:numId w:val="2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2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eastAsia="sk-SK"/>
    </w:rPr>
  </w:style>
  <w:style w:type="paragraph" w:styleId="CommentText">
    <w:name w:val="annotation text"/>
    <w:basedOn w:val="Normal"/>
    <w:link w:val="CommentTextChar"/>
    <w:semiHidden/>
    <w:rsid w:val="000739CC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0739CC"/>
    <w:rPr>
      <w:lang w:val="en-US" w:eastAsia="en-US" w:bidi="ar-SA"/>
    </w:rPr>
  </w:style>
  <w:style w:type="character" w:styleId="CommentReference">
    <w:name w:val="annotation reference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07561F"/>
    <w:rPr>
      <w:lang w:val="en-IE" w:eastAsia="en-US" w:bidi="ar-SA"/>
    </w:rPr>
  </w:style>
  <w:style w:type="paragraph" w:styleId="CommentSubject">
    <w:name w:val="annotation subject"/>
    <w:basedOn w:val="CommentText"/>
    <w:next w:val="CommentText"/>
    <w:semiHidden/>
    <w:rsid w:val="00210FE5"/>
    <w:rPr>
      <w:b/>
      <w:bCs/>
    </w:rPr>
  </w:style>
  <w:style w:type="paragraph" w:styleId="Body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DocumentMap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E147E7"/>
    <w:rPr>
      <w:b/>
      <w:bCs/>
      <w:lang w:val="ro-RO" w:eastAsia="ro-RO"/>
    </w:rPr>
  </w:style>
  <w:style w:type="paragraph" w:styleId="HTMLPreformatted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BodyTextChar">
    <w:name w:val="Body Text Char"/>
    <w:link w:val="BodyText"/>
    <w:rsid w:val="00DD66BF"/>
    <w:rPr>
      <w:rFonts w:ascii="Arial Narrow" w:hAnsi="Arial Narrow"/>
      <w:lang w:val="ro-RO" w:eastAsia="ar-SA"/>
    </w:rPr>
  </w:style>
  <w:style w:type="character" w:customStyle="1" w:styleId="apple-style-span">
    <w:name w:val="apple-style-span"/>
    <w:basedOn w:val="DefaultParagraphFont"/>
    <w:rsid w:val="00AD54A9"/>
  </w:style>
  <w:style w:type="paragraph" w:styleId="EndnoteText">
    <w:name w:val="endnote text"/>
    <w:basedOn w:val="Normal"/>
    <w:link w:val="EndnoteTextChar"/>
    <w:rsid w:val="00251568"/>
    <w:rPr>
      <w:sz w:val="20"/>
      <w:szCs w:val="20"/>
    </w:rPr>
  </w:style>
  <w:style w:type="character" w:customStyle="1" w:styleId="EndnoteTextChar">
    <w:name w:val="Endnote Text Char"/>
    <w:link w:val="EndnoteText"/>
    <w:rsid w:val="00251568"/>
    <w:rPr>
      <w:lang w:val="en-IE" w:eastAsia="en-US"/>
    </w:rPr>
  </w:style>
  <w:style w:type="character" w:styleId="EndnoteReference">
    <w:name w:val="endnote reference"/>
    <w:rsid w:val="00251568"/>
    <w:rPr>
      <w:vertAlign w:val="superscript"/>
    </w:rPr>
  </w:style>
  <w:style w:type="character" w:customStyle="1" w:styleId="FooterChar">
    <w:name w:val="Footer Char"/>
    <w:link w:val="Footer"/>
    <w:uiPriority w:val="99"/>
    <w:rsid w:val="009E41C8"/>
    <w:rPr>
      <w:sz w:val="24"/>
      <w:szCs w:val="24"/>
      <w:lang w:val="en-IE" w:eastAsia="en-US"/>
    </w:rPr>
  </w:style>
  <w:style w:type="character" w:customStyle="1" w:styleId="Heading1Char">
    <w:name w:val="Heading 1 Char"/>
    <w:basedOn w:val="DefaultParagraphFont"/>
    <w:link w:val="Heading1"/>
    <w:rsid w:val="00DE1187"/>
    <w:rPr>
      <w:rFonts w:ascii="Arial" w:hAnsi="Arial" w:cs="Arial"/>
      <w:b/>
      <w:bCs/>
      <w:kern w:val="32"/>
      <w:sz w:val="32"/>
      <w:szCs w:val="3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52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12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oleObject" Target="embeddings/oleObject5.bin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oleObject" Target="embeddings/oleObject2.bin"/><Relationship Id="rId9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y\READ%20-%20Doc\Antet%20Sigle%20READ%20137926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E93-31CF-4B46-B254-B7CC41C1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Sigle READ 137926_2015.dotx</Template>
  <TotalTime>2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 Firicel</dc:creator>
  <cp:lastModifiedBy>Mone Firicel</cp:lastModifiedBy>
  <cp:revision>1</cp:revision>
  <cp:lastPrinted>2014-04-23T08:52:00Z</cp:lastPrinted>
  <dcterms:created xsi:type="dcterms:W3CDTF">2015-01-30T06:41:00Z</dcterms:created>
  <dcterms:modified xsi:type="dcterms:W3CDTF">2015-01-30T06:43:00Z</dcterms:modified>
</cp:coreProperties>
</file>